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AF2A" w14:textId="77777777" w:rsidR="00A9326C" w:rsidRPr="00D215EB" w:rsidRDefault="00A9326C" w:rsidP="0074493E">
      <w:pPr>
        <w:spacing w:line="276" w:lineRule="auto"/>
        <w:rPr>
          <w:b/>
        </w:rPr>
      </w:pPr>
      <w:r w:rsidRPr="00D215EB">
        <w:rPr>
          <w:b/>
        </w:rPr>
        <w:t>Raahen kulttuuripalvelut</w:t>
      </w:r>
    </w:p>
    <w:p w14:paraId="36719914" w14:textId="77777777" w:rsidR="00A9326C" w:rsidRPr="00D215EB" w:rsidRDefault="00A9326C" w:rsidP="00A9326C">
      <w:pPr>
        <w:pStyle w:val="Otsikko1"/>
      </w:pPr>
      <w:r w:rsidRPr="00D215EB">
        <w:t>Sopimus tilaisuuden järjestämisestä</w:t>
      </w:r>
    </w:p>
    <w:p w14:paraId="3F0A5E4C" w14:textId="77777777" w:rsidR="00A9326C" w:rsidRPr="00D215EB" w:rsidRDefault="00A9326C" w:rsidP="00A9326C">
      <w:pPr>
        <w:pStyle w:val="Otsikko2"/>
      </w:pPr>
      <w:r w:rsidRPr="00D215EB">
        <w:t>Järjestäjän tiedot</w:t>
      </w:r>
    </w:p>
    <w:p w14:paraId="0BD04EC6" w14:textId="77777777" w:rsidR="00A9326C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Nimi</w:t>
      </w:r>
      <w:r w:rsidRPr="00D215EB">
        <w:tab/>
        <w:t>Osoite</w:t>
      </w:r>
    </w:p>
    <w:p w14:paraId="516AA824" w14:textId="003C1B3A" w:rsidR="009F0230" w:rsidRPr="00D215EB" w:rsidRDefault="003A408E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nimi"/>
            <w:enabled/>
            <w:calcOnExit w:val="0"/>
            <w:statusText w:type="text" w:val="Kirjoita tilaisuuden järjestäjän nimi."/>
            <w:textInput/>
          </w:ffData>
        </w:fldChar>
      </w:r>
      <w:bookmarkStart w:id="0" w:name="Järjestäjä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Järjestäjä_osoite"/>
            <w:enabled/>
            <w:calcOnExit w:val="0"/>
            <w:statusText w:type="text" w:val="Kirjoita järjestäjän osoite."/>
            <w:textInput/>
          </w:ffData>
        </w:fldChar>
      </w:r>
      <w:bookmarkStart w:id="2" w:name="Järjestäjä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C12268" w:rsidRPr="00D215EB">
        <w:rPr>
          <w:u w:val="single"/>
        </w:rPr>
        <w:tab/>
      </w:r>
    </w:p>
    <w:p w14:paraId="03C15F59" w14:textId="77777777" w:rsidR="009F0230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Yhteyshenkilö</w:t>
      </w:r>
      <w:r w:rsidRPr="00D215EB">
        <w:tab/>
        <w:t>Puhelinnumero</w:t>
      </w:r>
    </w:p>
    <w:p w14:paraId="2C738CE2" w14:textId="0B8A19A0" w:rsidR="009F0230" w:rsidRPr="00D215EB" w:rsidRDefault="003A408E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yhthenk"/>
            <w:enabled/>
            <w:calcOnExit w:val="0"/>
            <w:statusText w:type="text" w:val="Kirjoita järjestäjän yhteyshenkkilön nimi."/>
            <w:textInput/>
          </w:ffData>
        </w:fldChar>
      </w:r>
      <w:bookmarkStart w:id="3" w:name="Järjestäjä_yhthenk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C12268" w:rsidRPr="00D215EB">
        <w:rPr>
          <w:u w:val="single"/>
        </w:rPr>
        <w:tab/>
      </w:r>
      <w:r w:rsidR="00C12268" w:rsidRPr="00D215EB">
        <w:tab/>
      </w:r>
      <w:r w:rsidR="006F28A4">
        <w:rPr>
          <w:u w:val="single"/>
        </w:rPr>
        <w:fldChar w:fldCharType="begin">
          <w:ffData>
            <w:name w:val="Järjestäjä_puhelin"/>
            <w:enabled/>
            <w:calcOnExit w:val="0"/>
            <w:statusText w:type="text" w:val="Kirjoita järjestäjän puhelinnumero."/>
            <w:textInput/>
          </w:ffData>
        </w:fldChar>
      </w:r>
      <w:bookmarkStart w:id="4" w:name="Järjestäjä_puhelin"/>
      <w:r w:rsidR="006F28A4">
        <w:rPr>
          <w:u w:val="single"/>
        </w:rPr>
        <w:instrText xml:space="preserve"> FORMTEXT </w:instrText>
      </w:r>
      <w:r w:rsidR="006F28A4">
        <w:rPr>
          <w:u w:val="single"/>
        </w:rPr>
      </w:r>
      <w:r w:rsidR="006F28A4">
        <w:rPr>
          <w:u w:val="single"/>
        </w:rPr>
        <w:fldChar w:fldCharType="separate"/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u w:val="single"/>
        </w:rPr>
        <w:fldChar w:fldCharType="end"/>
      </w:r>
      <w:bookmarkEnd w:id="4"/>
      <w:r w:rsidR="00C12268" w:rsidRPr="00D215EB">
        <w:rPr>
          <w:u w:val="single"/>
        </w:rPr>
        <w:tab/>
      </w:r>
    </w:p>
    <w:p w14:paraId="67F092BD" w14:textId="77777777" w:rsidR="009F0230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Sähköpostiosoite</w:t>
      </w:r>
      <w:r w:rsidRPr="00D215EB">
        <w:tab/>
        <w:t>Y-tunnus</w:t>
      </w:r>
    </w:p>
    <w:p w14:paraId="133A584B" w14:textId="2A166E39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sposti"/>
            <w:enabled/>
            <w:calcOnExit w:val="0"/>
            <w:statusText w:type="text" w:val="Kirjoita järjestäjän sähköpostiosoite."/>
            <w:textInput/>
          </w:ffData>
        </w:fldChar>
      </w:r>
      <w:bookmarkStart w:id="5" w:name="Järjestäjä_s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Järjestäjä_Ytunnus"/>
            <w:enabled/>
            <w:calcOnExit w:val="0"/>
            <w:statusText w:type="text" w:val="Kirjoita järjestäjän Y-tunnus."/>
            <w:textInput/>
          </w:ffData>
        </w:fldChar>
      </w:r>
      <w:bookmarkStart w:id="6" w:name="Järjestäjä_Y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C12268" w:rsidRPr="00D215EB">
        <w:rPr>
          <w:u w:val="single"/>
        </w:rPr>
        <w:tab/>
      </w:r>
    </w:p>
    <w:p w14:paraId="405A03D9" w14:textId="77777777" w:rsidR="009F0230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Laskutusosoite</w:t>
      </w:r>
      <w:r w:rsidRPr="00D215EB">
        <w:tab/>
        <w:t>Pankkitilin numero tilitystä varten</w:t>
      </w:r>
    </w:p>
    <w:p w14:paraId="58526410" w14:textId="05E056D7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laskutus"/>
            <w:enabled/>
            <w:calcOnExit w:val="0"/>
            <w:statusText w:type="text" w:val="Kirjoita järjestäjän laskutusosoite."/>
            <w:textInput/>
          </w:ffData>
        </w:fldChar>
      </w:r>
      <w:bookmarkStart w:id="7" w:name="Järjestäjä_laskut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Järjestäjä_tilinumer"/>
            <w:enabled/>
            <w:calcOnExit w:val="0"/>
            <w:statusText w:type="text" w:val="Kirjoita järjestäjän pankkitilin numero."/>
            <w:textInput/>
          </w:ffData>
        </w:fldChar>
      </w:r>
      <w:bookmarkStart w:id="8" w:name="Järjestäjä_tilinumer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C12268" w:rsidRPr="00D215EB">
        <w:rPr>
          <w:u w:val="single"/>
        </w:rPr>
        <w:tab/>
      </w:r>
    </w:p>
    <w:p w14:paraId="6BD5978C" w14:textId="77777777" w:rsidR="009F0230" w:rsidRPr="00D215EB" w:rsidRDefault="009F0230" w:rsidP="009F702F">
      <w:pPr>
        <w:tabs>
          <w:tab w:val="clear" w:pos="3686"/>
          <w:tab w:val="clear" w:pos="3969"/>
        </w:tabs>
        <w:spacing w:after="0"/>
      </w:pPr>
      <w:r w:rsidRPr="00D215EB">
        <w:t>Tekniikkahenkilön yhteystiedot</w:t>
      </w:r>
    </w:p>
    <w:p w14:paraId="7C23B89D" w14:textId="27590552" w:rsidR="009F0230" w:rsidRPr="00997A71" w:rsidRDefault="006F28A4" w:rsidP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Järjestäjän_tekn"/>
            <w:enabled/>
            <w:calcOnExit w:val="0"/>
            <w:statusText w:type="text" w:val="Kirjoita järjestäjän tekniikkahenkilön yhteystiedot."/>
            <w:textInput/>
          </w:ffData>
        </w:fldChar>
      </w:r>
      <w:bookmarkStart w:id="9" w:name="Järjestäjän_tek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C12268" w:rsidRPr="00997A71">
        <w:rPr>
          <w:u w:val="single"/>
        </w:rPr>
        <w:tab/>
      </w:r>
    </w:p>
    <w:p w14:paraId="016E4877" w14:textId="77777777" w:rsidR="00A9326C" w:rsidRPr="00D215EB" w:rsidRDefault="00A9326C" w:rsidP="00A9326C">
      <w:pPr>
        <w:pStyle w:val="Otsikko2"/>
      </w:pPr>
      <w:r w:rsidRPr="00D215EB">
        <w:t>Tilaisuuden tiedot</w:t>
      </w:r>
    </w:p>
    <w:p w14:paraId="7EDEA038" w14:textId="77777777" w:rsidR="00A9326C" w:rsidRPr="00D215EB" w:rsidRDefault="009F0230" w:rsidP="00A977E7">
      <w:pPr>
        <w:spacing w:after="0"/>
      </w:pPr>
      <w:r w:rsidRPr="00D215EB">
        <w:t>Nimi / lippuun tuleva teksti (korkeintaan 50 merkkiä)</w:t>
      </w:r>
    </w:p>
    <w:p w14:paraId="3DB57DE1" w14:textId="414F1787" w:rsidR="009F0230" w:rsidRPr="00997A71" w:rsidRDefault="006F28A4" w:rsidP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ilaisuuden_nimi"/>
            <w:enabled/>
            <w:calcOnExit w:val="0"/>
            <w:statusText w:type="text" w:val="Kirjoita tilaisuuden nimi ja lippuun tuleva teksti. Tilaisuuden nimi voi olla korkeintaan 50 merkkiä."/>
            <w:textInput>
              <w:maxLength w:val="50"/>
            </w:textInput>
          </w:ffData>
        </w:fldChar>
      </w:r>
      <w:bookmarkStart w:id="10" w:name="Tilaisuuden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C12268" w:rsidRPr="00997A71">
        <w:rPr>
          <w:u w:val="single"/>
        </w:rPr>
        <w:tab/>
      </w:r>
    </w:p>
    <w:p w14:paraId="76AAF794" w14:textId="77777777" w:rsidR="009F0230" w:rsidRPr="00D215EB" w:rsidRDefault="009F0230" w:rsidP="00D215EB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Ajankohta (päivämäärä ja kellonaika)</w:t>
      </w:r>
      <w:r w:rsidRPr="00D215EB">
        <w:tab/>
        <w:t>Tilaisuuden kesto</w:t>
      </w:r>
    </w:p>
    <w:p w14:paraId="17E8D69D" w14:textId="67815E83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Ajankohta"/>
            <w:enabled/>
            <w:calcOnExit w:val="0"/>
            <w:statusText w:type="text" w:val="Kirjoita tilaisuuden ajankohdan päivämäärä ja kellonaika."/>
            <w:textInput/>
          </w:ffData>
        </w:fldChar>
      </w:r>
      <w:bookmarkStart w:id="11" w:name="Ajankoht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Tilaisuuden_kesto"/>
            <w:enabled/>
            <w:calcOnExit w:val="0"/>
            <w:statusText w:type="text" w:val="Kirjoita tilaisuuden kesto."/>
            <w:textInput/>
          </w:ffData>
        </w:fldChar>
      </w:r>
      <w:bookmarkStart w:id="12" w:name="Tilaisuuden_kest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C12268" w:rsidRPr="00D215EB">
        <w:rPr>
          <w:u w:val="single"/>
        </w:rPr>
        <w:tab/>
      </w:r>
    </w:p>
    <w:p w14:paraId="5A7E0399" w14:textId="454BF754" w:rsidR="009F0230" w:rsidRPr="00D215EB" w:rsidRDefault="009F0230" w:rsidP="00D215EB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Tila käytettävissä alkaen (kellonaika)</w:t>
      </w:r>
      <w:r w:rsidRPr="00D215EB">
        <w:tab/>
        <w:t>Kiertuehenkilö</w:t>
      </w:r>
      <w:r w:rsidR="00997A71">
        <w:t>kunna</w:t>
      </w:r>
      <w:r w:rsidRPr="00D215EB">
        <w:t>n lukumäärä</w:t>
      </w:r>
    </w:p>
    <w:p w14:paraId="2F5CF81F" w14:textId="78758F5D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ila_käytettävissä"/>
            <w:enabled/>
            <w:calcOnExit w:val="0"/>
            <w:statusText w:type="text" w:val="Kirjoita kellonaika milloin tila täytyy olla käytettävissä."/>
            <w:textInput/>
          </w:ffData>
        </w:fldChar>
      </w:r>
      <w:bookmarkStart w:id="13" w:name="Tila_käytettäviss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Kiertuehenkilökunta"/>
            <w:enabled/>
            <w:calcOnExit w:val="0"/>
            <w:statusText w:type="text" w:val="Kirjoita kiertuehenkilökunnan lukumäärä."/>
            <w:textInput/>
          </w:ffData>
        </w:fldChar>
      </w:r>
      <w:bookmarkStart w:id="14" w:name="Kiertuehenkilökunt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C12268" w:rsidRPr="00D215EB">
        <w:rPr>
          <w:u w:val="single"/>
        </w:rPr>
        <w:tab/>
      </w:r>
    </w:p>
    <w:p w14:paraId="1CA79A8D" w14:textId="77777777" w:rsidR="00331BF0" w:rsidRPr="00D215EB" w:rsidRDefault="00331BF0" w:rsidP="00A977E7">
      <w:pPr>
        <w:spacing w:after="0"/>
      </w:pPr>
      <w:r w:rsidRPr="00D215EB">
        <w:t>Lisätietoja (esimerkiksi linkki järjestäjän sivuille)</w:t>
      </w:r>
    </w:p>
    <w:p w14:paraId="64E0CC2B" w14:textId="1D7265BE" w:rsidR="00331BF0" w:rsidRPr="00997A71" w:rsidRDefault="006F28A4" w:rsidP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ilaisuus_lisätietoj"/>
            <w:enabled/>
            <w:calcOnExit w:val="0"/>
            <w:statusText w:type="text" w:val="Kirjoita lisätietoja tilaisuudesta."/>
            <w:textInput/>
          </w:ffData>
        </w:fldChar>
      </w:r>
      <w:bookmarkStart w:id="15" w:name="Tilaisuus_lisätietoj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C12268" w:rsidRPr="00997A71">
        <w:rPr>
          <w:u w:val="single"/>
        </w:rPr>
        <w:tab/>
      </w:r>
    </w:p>
    <w:p w14:paraId="1F056943" w14:textId="1F8FBE12" w:rsidR="00331BF0" w:rsidRPr="00D215EB" w:rsidRDefault="00331BF0" w:rsidP="00B547F9">
      <w:pPr>
        <w:tabs>
          <w:tab w:val="clear" w:pos="3686"/>
          <w:tab w:val="clear" w:pos="4536"/>
          <w:tab w:val="clear" w:pos="4820"/>
          <w:tab w:val="left" w:pos="2835"/>
          <w:tab w:val="left" w:pos="5103"/>
        </w:tabs>
        <w:spacing w:after="0" w:line="276" w:lineRule="auto"/>
      </w:pPr>
      <w:r w:rsidRPr="00D215EB">
        <w:t>Lupa kuvata tilaisuudessa</w:t>
      </w:r>
      <w:r w:rsidR="00D215EB">
        <w:tab/>
      </w:r>
      <w:r w:rsidR="00413A5A">
        <w:fldChar w:fldCharType="begin">
          <w:ffData>
            <w:name w:val="Lupakuvata_kyllä"/>
            <w:enabled/>
            <w:calcOnExit w:val="0"/>
            <w:statusText w:type="text" w:val="Valitse, jos tilaisuudessa on lupa kuvata."/>
            <w:checkBox>
              <w:size w:val="32"/>
              <w:default w:val="0"/>
            </w:checkBox>
          </w:ffData>
        </w:fldChar>
      </w:r>
      <w:bookmarkStart w:id="16" w:name="Lupakuvata_kyllä"/>
      <w:r w:rsidR="00413A5A">
        <w:instrText xml:space="preserve"> FORMCHECKBOX </w:instrText>
      </w:r>
      <w:r w:rsidR="00FB66C8">
        <w:fldChar w:fldCharType="separate"/>
      </w:r>
      <w:r w:rsidR="00413A5A">
        <w:fldChar w:fldCharType="end"/>
      </w:r>
      <w:bookmarkEnd w:id="16"/>
      <w:r w:rsidR="009656BF">
        <w:t xml:space="preserve"> </w:t>
      </w:r>
      <w:r w:rsidR="00D215EB">
        <w:t xml:space="preserve">Kyllä   </w:t>
      </w:r>
      <w:r w:rsidR="00413A5A">
        <w:fldChar w:fldCharType="begin">
          <w:ffData>
            <w:name w:val="Lupakuvata_ei"/>
            <w:enabled/>
            <w:calcOnExit w:val="0"/>
            <w:statusText w:type="text" w:val="Valitse, jos tilaisuudessa ei ole lupaa kuvata."/>
            <w:checkBox>
              <w:size w:val="32"/>
              <w:default w:val="0"/>
            </w:checkBox>
          </w:ffData>
        </w:fldChar>
      </w:r>
      <w:bookmarkStart w:id="17" w:name="Lupakuvata_ei"/>
      <w:r w:rsidR="00413A5A">
        <w:instrText xml:space="preserve"> FORMCHECKBOX </w:instrText>
      </w:r>
      <w:r w:rsidR="00FB66C8">
        <w:fldChar w:fldCharType="separate"/>
      </w:r>
      <w:r w:rsidR="00413A5A">
        <w:fldChar w:fldCharType="end"/>
      </w:r>
      <w:bookmarkEnd w:id="17"/>
      <w:r w:rsidR="009656BF">
        <w:t xml:space="preserve"> </w:t>
      </w:r>
      <w:r w:rsidR="00D215EB">
        <w:t>Ei</w:t>
      </w:r>
    </w:p>
    <w:p w14:paraId="2DA3E870" w14:textId="345D4F17" w:rsidR="00331BF0" w:rsidRPr="00D215EB" w:rsidRDefault="00331BF0" w:rsidP="00C36C8F">
      <w:pPr>
        <w:tabs>
          <w:tab w:val="clear" w:pos="3686"/>
          <w:tab w:val="clear" w:pos="4536"/>
          <w:tab w:val="clear" w:pos="4820"/>
          <w:tab w:val="clear" w:pos="7513"/>
          <w:tab w:val="left" w:pos="2835"/>
          <w:tab w:val="left" w:pos="4962"/>
          <w:tab w:val="left" w:pos="6946"/>
        </w:tabs>
        <w:spacing w:after="120" w:line="276" w:lineRule="auto"/>
      </w:pPr>
      <w:r w:rsidRPr="00D215EB">
        <w:t>Väliaika</w:t>
      </w:r>
      <w:r w:rsidR="00D215EB">
        <w:tab/>
      </w:r>
      <w:r w:rsidR="00413A5A">
        <w:fldChar w:fldCharType="begin">
          <w:ffData>
            <w:name w:val="Väliaika_kyllä"/>
            <w:enabled/>
            <w:calcOnExit w:val="0"/>
            <w:statusText w:type="text" w:val="Valitse, jos tilaisuudessa on väliaika."/>
            <w:checkBox>
              <w:size w:val="32"/>
              <w:default w:val="0"/>
            </w:checkBox>
          </w:ffData>
        </w:fldChar>
      </w:r>
      <w:bookmarkStart w:id="18" w:name="Väliaika_kyllä"/>
      <w:r w:rsidR="00413A5A">
        <w:instrText xml:space="preserve"> FORMCHECKBOX </w:instrText>
      </w:r>
      <w:r w:rsidR="00FB66C8">
        <w:fldChar w:fldCharType="separate"/>
      </w:r>
      <w:r w:rsidR="00413A5A">
        <w:fldChar w:fldCharType="end"/>
      </w:r>
      <w:bookmarkEnd w:id="18"/>
      <w:r w:rsidR="009656BF">
        <w:t xml:space="preserve"> </w:t>
      </w:r>
      <w:r w:rsidR="00D215EB">
        <w:t xml:space="preserve">Kyllä   </w:t>
      </w:r>
      <w:r w:rsidR="00413A5A">
        <w:fldChar w:fldCharType="begin">
          <w:ffData>
            <w:name w:val="Väliaika_ei"/>
            <w:enabled/>
            <w:calcOnExit w:val="0"/>
            <w:statusText w:type="text" w:val="Valitse, jos tilaisuudessa ei ole väliaikaa."/>
            <w:checkBox>
              <w:size w:val="32"/>
              <w:default w:val="0"/>
            </w:checkBox>
          </w:ffData>
        </w:fldChar>
      </w:r>
      <w:bookmarkStart w:id="19" w:name="Väliaika_ei"/>
      <w:r w:rsidR="00413A5A">
        <w:instrText xml:space="preserve"> FORMCHECKBOX </w:instrText>
      </w:r>
      <w:r w:rsidR="00FB66C8">
        <w:fldChar w:fldCharType="separate"/>
      </w:r>
      <w:r w:rsidR="00413A5A">
        <w:fldChar w:fldCharType="end"/>
      </w:r>
      <w:bookmarkEnd w:id="19"/>
      <w:r w:rsidR="009656BF">
        <w:t xml:space="preserve"> </w:t>
      </w:r>
      <w:r w:rsidR="00D215EB">
        <w:t>Ei</w:t>
      </w:r>
      <w:r w:rsidR="00D215EB">
        <w:tab/>
        <w:t>Alkaa kello</w:t>
      </w:r>
      <w:r w:rsidR="009656BF">
        <w:t xml:space="preserve"> </w:t>
      </w:r>
      <w:r w:rsidR="00413A5A">
        <w:rPr>
          <w:u w:val="single"/>
        </w:rPr>
        <w:fldChar w:fldCharType="begin">
          <w:ffData>
            <w:name w:val="Väliaika_alkaa"/>
            <w:enabled/>
            <w:calcOnExit w:val="0"/>
            <w:statusText w:type="text" w:val="Kirjoita, milloin väliaika alkaa."/>
            <w:textInput/>
          </w:ffData>
        </w:fldChar>
      </w:r>
      <w:bookmarkStart w:id="20" w:name="Väliaika_alkaa"/>
      <w:r w:rsidR="00413A5A">
        <w:rPr>
          <w:u w:val="single"/>
        </w:rPr>
        <w:instrText xml:space="preserve"> FORMTEXT </w:instrText>
      </w:r>
      <w:r w:rsidR="00413A5A">
        <w:rPr>
          <w:u w:val="single"/>
        </w:rPr>
      </w:r>
      <w:r w:rsidR="00413A5A">
        <w:rPr>
          <w:u w:val="single"/>
        </w:rPr>
        <w:fldChar w:fldCharType="separate"/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u w:val="single"/>
        </w:rPr>
        <w:fldChar w:fldCharType="end"/>
      </w:r>
      <w:bookmarkEnd w:id="20"/>
      <w:r w:rsidR="009656BF">
        <w:rPr>
          <w:u w:val="single"/>
        </w:rPr>
        <w:tab/>
      </w:r>
      <w:r w:rsidR="00D215EB">
        <w:tab/>
        <w:t>Loppuu kello</w:t>
      </w:r>
      <w:r w:rsidR="009656BF">
        <w:t xml:space="preserve"> </w:t>
      </w:r>
      <w:r w:rsidR="00413A5A">
        <w:rPr>
          <w:u w:val="single"/>
        </w:rPr>
        <w:fldChar w:fldCharType="begin">
          <w:ffData>
            <w:name w:val="Väliaika_päättyy"/>
            <w:enabled/>
            <w:calcOnExit w:val="0"/>
            <w:statusText w:type="text" w:val="Kirjoita, milloin väliaika päättyy."/>
            <w:textInput/>
          </w:ffData>
        </w:fldChar>
      </w:r>
      <w:bookmarkStart w:id="21" w:name="Väliaika_päättyy"/>
      <w:r w:rsidR="00413A5A">
        <w:rPr>
          <w:u w:val="single"/>
        </w:rPr>
        <w:instrText xml:space="preserve"> FORMTEXT </w:instrText>
      </w:r>
      <w:r w:rsidR="00413A5A">
        <w:rPr>
          <w:u w:val="single"/>
        </w:rPr>
      </w:r>
      <w:r w:rsidR="00413A5A">
        <w:rPr>
          <w:u w:val="single"/>
        </w:rPr>
        <w:fldChar w:fldCharType="separate"/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u w:val="single"/>
        </w:rPr>
        <w:fldChar w:fldCharType="end"/>
      </w:r>
      <w:bookmarkEnd w:id="21"/>
      <w:r w:rsidR="009656BF">
        <w:rPr>
          <w:u w:val="single"/>
        </w:rPr>
        <w:tab/>
      </w:r>
    </w:p>
    <w:p w14:paraId="0418D3E7" w14:textId="77777777" w:rsidR="00331BF0" w:rsidRPr="00D215EB" w:rsidRDefault="00331BF0" w:rsidP="00A9326C">
      <w:pPr>
        <w:rPr>
          <w:b/>
        </w:rPr>
      </w:pPr>
      <w:r w:rsidRPr="00D215EB">
        <w:rPr>
          <w:b/>
        </w:rPr>
        <w:t xml:space="preserve">Tilaisuuksien irtisanomisajat ja niiden perumismaksut </w:t>
      </w:r>
      <w:hyperlink w:anchor="_Huomiot" w:history="1">
        <w:r w:rsidRPr="00BB61DB">
          <w:rPr>
            <w:rStyle w:val="Hyperlinkki"/>
            <w:rFonts w:asciiTheme="minorHAnsi" w:hAnsiTheme="minorHAnsi" w:cs="Calibri"/>
            <w:b/>
            <w:color w:val="E42538"/>
            <w:sz w:val="24"/>
          </w:rPr>
          <w:t>hinnastossa</w:t>
        </w:r>
        <w:r w:rsidR="00415C5E" w:rsidRPr="00BB61DB">
          <w:rPr>
            <w:rStyle w:val="Hyperlinkki"/>
            <w:rFonts w:asciiTheme="minorHAnsi" w:hAnsiTheme="minorHAnsi" w:cs="Calibri"/>
            <w:b/>
            <w:color w:val="E42538"/>
            <w:sz w:val="24"/>
          </w:rPr>
          <w:t xml:space="preserve"> sopimuksen lopussa</w:t>
        </w:r>
      </w:hyperlink>
      <w:r w:rsidRPr="00415C5E">
        <w:rPr>
          <w:b/>
        </w:rPr>
        <w:t>.</w:t>
      </w:r>
    </w:p>
    <w:p w14:paraId="4785F5C5" w14:textId="77777777" w:rsidR="00A9326C" w:rsidRPr="00D215EB" w:rsidRDefault="0095722A" w:rsidP="0095722A">
      <w:pPr>
        <w:pStyle w:val="Otsikko2"/>
      </w:pPr>
      <w:r w:rsidRPr="00D215EB">
        <w:lastRenderedPageBreak/>
        <w:t>Tilaisuuden luonne</w:t>
      </w:r>
    </w:p>
    <w:p w14:paraId="793270E3" w14:textId="52B08AE2" w:rsidR="0095722A" w:rsidRPr="00D215EB" w:rsidRDefault="00492909" w:rsidP="00AA33D5">
      <w:pPr>
        <w:tabs>
          <w:tab w:val="clear" w:pos="3686"/>
          <w:tab w:val="clear" w:pos="4536"/>
          <w:tab w:val="left" w:pos="2835"/>
        </w:tabs>
        <w:spacing w:after="0" w:line="276" w:lineRule="auto"/>
      </w:pPr>
      <w:r>
        <w:fldChar w:fldCharType="begin">
          <w:ffData>
            <w:name w:val="Tilaisuus_kokouskoul"/>
            <w:enabled/>
            <w:calcOnExit w:val="0"/>
            <w:statusText w:type="text" w:val="Valitse, jos tilaisuus on kokous tai koulutus."/>
            <w:checkBox>
              <w:size w:val="32"/>
              <w:default w:val="0"/>
            </w:checkBox>
          </w:ffData>
        </w:fldChar>
      </w:r>
      <w:bookmarkStart w:id="22" w:name="Tilaisuus_kokouskoul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22"/>
      <w:r w:rsidR="00ED21C3">
        <w:t xml:space="preserve"> </w:t>
      </w:r>
      <w:r w:rsidR="00331BF0" w:rsidRPr="00D215EB">
        <w:t>Kokous/koulutus</w:t>
      </w:r>
      <w:r w:rsidR="00331BF0" w:rsidRPr="00D215EB">
        <w:tab/>
      </w:r>
      <w:r>
        <w:fldChar w:fldCharType="begin">
          <w:ffData>
            <w:name w:val="Tilaisuus_konsertti"/>
            <w:enabled/>
            <w:calcOnExit w:val="0"/>
            <w:statusText w:type="text" w:val="Valitse, jos tilaisuus on konsertti."/>
            <w:checkBox>
              <w:size w:val="32"/>
              <w:default w:val="0"/>
            </w:checkBox>
          </w:ffData>
        </w:fldChar>
      </w:r>
      <w:bookmarkStart w:id="23" w:name="Tilaisuus_konsertti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23"/>
      <w:r w:rsidR="00ED21C3">
        <w:t xml:space="preserve"> </w:t>
      </w:r>
      <w:r w:rsidR="00331BF0" w:rsidRPr="00D215EB">
        <w:t>Konsertti</w:t>
      </w:r>
      <w:r w:rsidR="00331BF0" w:rsidRPr="00D215EB">
        <w:tab/>
      </w:r>
      <w:r>
        <w:fldChar w:fldCharType="begin">
          <w:ffData>
            <w:name w:val="Tilaisuus_yleisö"/>
            <w:enabled/>
            <w:calcOnExit w:val="0"/>
            <w:statusText w:type="text" w:val="Valitse, jos tilaisuus on yleisötilaisuus."/>
            <w:checkBox>
              <w:size w:val="32"/>
              <w:default w:val="0"/>
            </w:checkBox>
          </w:ffData>
        </w:fldChar>
      </w:r>
      <w:bookmarkStart w:id="24" w:name="Tilaisuus_yleisö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24"/>
      <w:r w:rsidR="00ED21C3">
        <w:t xml:space="preserve"> </w:t>
      </w:r>
      <w:r w:rsidR="00331BF0" w:rsidRPr="00D215EB">
        <w:t>Yleisötilaisuus</w:t>
      </w:r>
      <w:r w:rsidR="00331BF0" w:rsidRPr="00D215EB">
        <w:tab/>
      </w:r>
      <w:r>
        <w:fldChar w:fldCharType="begin">
          <w:ffData>
            <w:name w:val="Tilaisuus_teatteri"/>
            <w:enabled/>
            <w:calcOnExit w:val="0"/>
            <w:statusText w:type="text" w:val="Valitse, jos tilaisuus on teatteriesitys."/>
            <w:checkBox>
              <w:size w:val="32"/>
              <w:default w:val="0"/>
            </w:checkBox>
          </w:ffData>
        </w:fldChar>
      </w:r>
      <w:bookmarkStart w:id="25" w:name="Tilaisuus_teatteri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25"/>
      <w:r w:rsidR="00ED21C3">
        <w:t xml:space="preserve"> </w:t>
      </w:r>
      <w:r w:rsidR="00331BF0" w:rsidRPr="00D215EB">
        <w:t>Teatteriesitys</w:t>
      </w:r>
    </w:p>
    <w:p w14:paraId="1F21AB01" w14:textId="3BF29B7F" w:rsidR="00331BF0" w:rsidRPr="00D215EB" w:rsidRDefault="00492909" w:rsidP="00A8068E">
      <w:pPr>
        <w:tabs>
          <w:tab w:val="clear" w:pos="3686"/>
          <w:tab w:val="clear" w:pos="4536"/>
          <w:tab w:val="left" w:pos="2835"/>
        </w:tabs>
        <w:spacing w:after="0" w:line="276" w:lineRule="auto"/>
      </w:pPr>
      <w:r>
        <w:fldChar w:fldCharType="begin">
          <w:ffData>
            <w:name w:val="Tilaisuus_juhla"/>
            <w:enabled/>
            <w:calcOnExit w:val="0"/>
            <w:statusText w:type="text" w:val="Valitse, jos tilaisuus on juhla."/>
            <w:checkBox>
              <w:size w:val="32"/>
              <w:default w:val="0"/>
            </w:checkBox>
          </w:ffData>
        </w:fldChar>
      </w:r>
      <w:bookmarkStart w:id="26" w:name="Tilaisuus_juhla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26"/>
      <w:r w:rsidR="00AA33D5">
        <w:t xml:space="preserve"> </w:t>
      </w:r>
      <w:r w:rsidR="00331BF0" w:rsidRPr="00D215EB">
        <w:t>Juhla</w:t>
      </w:r>
      <w:r w:rsidR="00331BF0" w:rsidRPr="00D215EB">
        <w:tab/>
      </w:r>
      <w:r>
        <w:fldChar w:fldCharType="begin">
          <w:ffData>
            <w:name w:val="Tilaisuus_harjoitus"/>
            <w:enabled/>
            <w:calcOnExit w:val="0"/>
            <w:statusText w:type="text" w:val="Valitse, jos tilaisuus on harjoitus."/>
            <w:checkBox>
              <w:size w:val="32"/>
              <w:default w:val="0"/>
            </w:checkBox>
          </w:ffData>
        </w:fldChar>
      </w:r>
      <w:bookmarkStart w:id="27" w:name="Tilaisuus_harjoitus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27"/>
      <w:r w:rsidR="00AA33D5">
        <w:t xml:space="preserve"> </w:t>
      </w:r>
      <w:r w:rsidR="00331BF0" w:rsidRPr="00D215EB">
        <w:t>Harjoitus</w:t>
      </w:r>
      <w:r w:rsidR="00331BF0" w:rsidRPr="00D215EB">
        <w:tab/>
      </w:r>
      <w:r>
        <w:fldChar w:fldCharType="begin">
          <w:ffData>
            <w:name w:val="Tilaisuus_pääsymaksu"/>
            <w:enabled/>
            <w:calcOnExit w:val="0"/>
            <w:statusText w:type="text" w:val="Valitse, jos tilaisuus on pääsymaksullinen."/>
            <w:checkBox>
              <w:size w:val="32"/>
              <w:default w:val="0"/>
            </w:checkBox>
          </w:ffData>
        </w:fldChar>
      </w:r>
      <w:bookmarkStart w:id="28" w:name="Tilaisuus_pääsymaksu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28"/>
      <w:r w:rsidR="00AA33D5">
        <w:t xml:space="preserve"> </w:t>
      </w:r>
      <w:r w:rsidR="00331BF0" w:rsidRPr="00D215EB">
        <w:t>Pääsymaksullinen</w:t>
      </w:r>
      <w:r w:rsidR="00331BF0" w:rsidRPr="00D215EB">
        <w:tab/>
      </w:r>
      <w:r>
        <w:fldChar w:fldCharType="begin">
          <w:ffData>
            <w:name w:val="Tilaisuus_ei_pääsyma"/>
            <w:enabled/>
            <w:calcOnExit w:val="0"/>
            <w:statusText w:type="text" w:val="Valitse, jos tilaisuus on pääsymaksuton."/>
            <w:checkBox>
              <w:size w:val="32"/>
              <w:default w:val="0"/>
            </w:checkBox>
          </w:ffData>
        </w:fldChar>
      </w:r>
      <w:bookmarkStart w:id="29" w:name="Tilaisuus_ei_pääsyma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29"/>
      <w:r w:rsidR="00AA33D5">
        <w:t xml:space="preserve"> </w:t>
      </w:r>
      <w:r w:rsidR="00331BF0" w:rsidRPr="00D215EB">
        <w:t>Pääsymaksut</w:t>
      </w:r>
      <w:r w:rsidR="00331BF0" w:rsidRPr="00AA33D5">
        <w:t>on</w:t>
      </w:r>
    </w:p>
    <w:p w14:paraId="69AA06A0" w14:textId="5FAB2A2D" w:rsidR="00331BF0" w:rsidRPr="00D215EB" w:rsidRDefault="00492909" w:rsidP="003A74DF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fldChar w:fldCharType="begin">
          <w:ffData>
            <w:name w:val="Tilaisuus_muu"/>
            <w:enabled/>
            <w:calcOnExit w:val="0"/>
            <w:statusText w:type="text" w:val="Valitse, jos tilaisuus on jokin muu."/>
            <w:checkBox>
              <w:size w:val="32"/>
              <w:default w:val="0"/>
            </w:checkBox>
          </w:ffData>
        </w:fldChar>
      </w:r>
      <w:bookmarkStart w:id="30" w:name="Tilaisuus_muu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30"/>
      <w:r w:rsidR="00AA33D5">
        <w:t xml:space="preserve"> </w:t>
      </w:r>
      <w:r w:rsidR="00331BF0" w:rsidRPr="00D215EB">
        <w:t>Jokin muu, mikä?</w:t>
      </w:r>
      <w:r w:rsidR="00C12268" w:rsidRPr="00D215EB">
        <w:t xml:space="preserve"> </w:t>
      </w:r>
      <w:r>
        <w:rPr>
          <w:u w:val="single"/>
        </w:rPr>
        <w:fldChar w:fldCharType="begin">
          <w:ffData>
            <w:name w:val="Tilaisuus_muu_mikä"/>
            <w:enabled/>
            <w:calcOnExit w:val="0"/>
            <w:statusText w:type="text" w:val="Kirjoita, mikä muu tilaisuus on kyseessä."/>
            <w:textInput/>
          </w:ffData>
        </w:fldChar>
      </w:r>
      <w:bookmarkStart w:id="31" w:name="Tilaisuus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 w:rsidR="00C12268" w:rsidRPr="00D215EB">
        <w:rPr>
          <w:u w:val="single"/>
        </w:rPr>
        <w:tab/>
      </w:r>
    </w:p>
    <w:p w14:paraId="3ACD09FB" w14:textId="77777777" w:rsidR="0095722A" w:rsidRPr="00D215EB" w:rsidRDefault="0095722A" w:rsidP="0095722A">
      <w:pPr>
        <w:pStyle w:val="Otsikko2"/>
      </w:pPr>
      <w:r w:rsidRPr="00D215EB">
        <w:t>Lipunmyyntitiedot</w:t>
      </w:r>
    </w:p>
    <w:p w14:paraId="6704C490" w14:textId="77777777" w:rsidR="0095722A" w:rsidRPr="00D215EB" w:rsidRDefault="00331BF0" w:rsidP="00A977E7">
      <w:pPr>
        <w:spacing w:after="0"/>
      </w:pPr>
      <w:r w:rsidRPr="00D215EB">
        <w:t>Lipunmyynti alkaa (päivämäärä ja kellonaika)</w:t>
      </w:r>
    </w:p>
    <w:p w14:paraId="3CF5B51C" w14:textId="4B61EC9C" w:rsidR="00C12268" w:rsidRDefault="00492909" w:rsidP="006647C8">
      <w:pPr>
        <w:tabs>
          <w:tab w:val="clear" w:pos="3686"/>
          <w:tab w:val="clear" w:pos="3969"/>
        </w:tabs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Lipunmyynti_alkaa"/>
            <w:enabled/>
            <w:calcOnExit w:val="0"/>
            <w:statusText w:type="text" w:val="Kirjoita, milloin lipunmyynti alkaa. Kirjoita sekä päivämäärä että kellonaika."/>
            <w:textInput/>
          </w:ffData>
        </w:fldChar>
      </w:r>
      <w:bookmarkStart w:id="32" w:name="Lipunmyynti_alka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"/>
      <w:r w:rsidR="00C12268" w:rsidRPr="00D215EB">
        <w:rPr>
          <w:u w:val="single"/>
        </w:rPr>
        <w:tab/>
      </w:r>
    </w:p>
    <w:p w14:paraId="3931C31F" w14:textId="08F5D571" w:rsidR="00DE5738" w:rsidRPr="00D215EB" w:rsidRDefault="00492909" w:rsidP="006647C8">
      <w:pPr>
        <w:spacing w:after="0"/>
        <w:rPr>
          <w:u w:val="single"/>
        </w:rPr>
      </w:pPr>
      <w:r>
        <w:fldChar w:fldCharType="begin">
          <w:ffData>
            <w:name w:val="Numeroidutpaikat_kyl"/>
            <w:enabled/>
            <w:calcOnExit w:val="0"/>
            <w:statusText w:type="text" w:val="Valitse, jos tilaisuuden paikat ovat numeroituja."/>
            <w:checkBox>
              <w:size w:val="32"/>
              <w:default w:val="0"/>
            </w:checkBox>
          </w:ffData>
        </w:fldChar>
      </w:r>
      <w:bookmarkStart w:id="33" w:name="Numeroidutpaikat_kyl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33"/>
      <w:r w:rsidR="00AA33D5">
        <w:t xml:space="preserve"> </w:t>
      </w:r>
      <w:r w:rsidR="00DE5738" w:rsidRPr="00D215EB">
        <w:t>Numeroidut paikat</w:t>
      </w:r>
      <w:r w:rsidR="00DE5738" w:rsidRPr="00D215EB">
        <w:tab/>
      </w:r>
      <w:r>
        <w:fldChar w:fldCharType="begin">
          <w:ffData>
            <w:name w:val="Numeroidutpaikat_ei"/>
            <w:enabled/>
            <w:calcOnExit w:val="0"/>
            <w:statusText w:type="text" w:val="Valitse, jos tilaisuuden paikat eivät ole numeroituja."/>
            <w:checkBox>
              <w:size w:val="32"/>
              <w:default w:val="0"/>
            </w:checkBox>
          </w:ffData>
        </w:fldChar>
      </w:r>
      <w:bookmarkStart w:id="34" w:name="Numeroidutpaikat_ei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34"/>
      <w:r w:rsidR="00AA33D5">
        <w:t xml:space="preserve"> </w:t>
      </w:r>
      <w:r w:rsidR="00DE5738" w:rsidRPr="00D215EB">
        <w:t>Numeroimattomat paikat</w:t>
      </w:r>
    </w:p>
    <w:p w14:paraId="45174ED5" w14:textId="449871B4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1.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1_hinta"/>
            <w:enabled/>
            <w:calcOnExit w:val="0"/>
            <w:statusText w:type="text" w:val="Kirjoita ensimmäisen lipun hinta euroina."/>
            <w:textInput/>
          </w:ffData>
        </w:fldChar>
      </w:r>
      <w:bookmarkStart w:id="35" w:name="Lippu1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5"/>
      <w:r w:rsidR="00DE5738" w:rsidRPr="00D215EB">
        <w:rPr>
          <w:u w:val="single"/>
        </w:rPr>
        <w:tab/>
      </w:r>
      <w:r w:rsidR="00023619" w:rsidRPr="00023619">
        <w:t xml:space="preserve"> 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B5394D">
        <w:rPr>
          <w:u w:val="single"/>
        </w:rPr>
        <w:fldChar w:fldCharType="begin">
          <w:ffData>
            <w:name w:val="Lippu1_ketäkoskee"/>
            <w:enabled/>
            <w:calcOnExit w:val="0"/>
            <w:statusText w:type="text" w:val="Kirjoita, ketä ensimmäinen lippu koskee."/>
            <w:textInput/>
          </w:ffData>
        </w:fldChar>
      </w:r>
      <w:bookmarkStart w:id="36" w:name="Lippu1_ketäkoskee"/>
      <w:r w:rsidR="00B5394D">
        <w:rPr>
          <w:u w:val="single"/>
        </w:rPr>
        <w:instrText xml:space="preserve"> FORMTEXT </w:instrText>
      </w:r>
      <w:r w:rsidR="00B5394D">
        <w:rPr>
          <w:u w:val="single"/>
        </w:rPr>
      </w:r>
      <w:r w:rsidR="00B5394D">
        <w:rPr>
          <w:u w:val="single"/>
        </w:rPr>
        <w:fldChar w:fldCharType="separate"/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u w:val="single"/>
        </w:rPr>
        <w:fldChar w:fldCharType="end"/>
      </w:r>
      <w:bookmarkEnd w:id="36"/>
      <w:r w:rsidR="00DE5738" w:rsidRPr="00D215EB">
        <w:rPr>
          <w:u w:val="single"/>
        </w:rPr>
        <w:tab/>
      </w:r>
    </w:p>
    <w:p w14:paraId="2A3821AA" w14:textId="20E9FDFE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2.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2_hinta"/>
            <w:enabled/>
            <w:calcOnExit w:val="0"/>
            <w:statusText w:type="text" w:val="Kirjoita toisen lipun hinta euroina."/>
            <w:textInput/>
          </w:ffData>
        </w:fldChar>
      </w:r>
      <w:bookmarkStart w:id="37" w:name="Lippu2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7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2_ketäkoskee"/>
            <w:enabled/>
            <w:calcOnExit w:val="0"/>
            <w:statusText w:type="text" w:val="Kirjoita, ketä toinen lippu koskee."/>
            <w:textInput/>
          </w:ffData>
        </w:fldChar>
      </w:r>
      <w:bookmarkStart w:id="38" w:name="Lippu2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8"/>
      <w:r w:rsidR="00DE5738" w:rsidRPr="00D215EB">
        <w:rPr>
          <w:u w:val="single"/>
        </w:rPr>
        <w:tab/>
      </w:r>
    </w:p>
    <w:p w14:paraId="467039E5" w14:textId="615703C5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3.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3_hinta"/>
            <w:enabled/>
            <w:calcOnExit w:val="0"/>
            <w:statusText w:type="text" w:val="Kirjoita kolmannen lipun hinta euroina."/>
            <w:textInput/>
          </w:ffData>
        </w:fldChar>
      </w:r>
      <w:bookmarkStart w:id="39" w:name="Lippu3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9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3_ketäkoskee"/>
            <w:enabled/>
            <w:calcOnExit w:val="0"/>
            <w:statusText w:type="text" w:val="Kirjoita, ketä kolmas lippu koskee."/>
            <w:textInput/>
          </w:ffData>
        </w:fldChar>
      </w:r>
      <w:bookmarkStart w:id="40" w:name="Lippu3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0"/>
      <w:r w:rsidR="00DE5738" w:rsidRPr="00D215EB">
        <w:rPr>
          <w:u w:val="single"/>
        </w:rPr>
        <w:tab/>
      </w:r>
    </w:p>
    <w:p w14:paraId="5A69D670" w14:textId="0D8EE7A2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4.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4_hinta"/>
            <w:enabled/>
            <w:calcOnExit w:val="0"/>
            <w:statusText w:type="text" w:val="Kirjoita neljännen lipun hinta euroina."/>
            <w:textInput/>
          </w:ffData>
        </w:fldChar>
      </w:r>
      <w:bookmarkStart w:id="41" w:name="Lippu4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1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4_ketäkoskee"/>
            <w:enabled/>
            <w:calcOnExit w:val="0"/>
            <w:statusText w:type="text" w:val="Kirjoita, ketä neljäs lippu koskee."/>
            <w:textInput/>
          </w:ffData>
        </w:fldChar>
      </w:r>
      <w:bookmarkStart w:id="42" w:name="Lippu4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2"/>
      <w:r w:rsidR="00DE5738" w:rsidRPr="00D215EB">
        <w:rPr>
          <w:u w:val="single"/>
        </w:rPr>
        <w:tab/>
      </w:r>
    </w:p>
    <w:p w14:paraId="29547522" w14:textId="5956D658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</w:pPr>
      <w:r w:rsidRPr="00D215EB">
        <w:t>5.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5_hinta"/>
            <w:enabled/>
            <w:calcOnExit w:val="0"/>
            <w:statusText w:type="text" w:val="Kirjoita viidennen lipun hinta euroina."/>
            <w:textInput/>
          </w:ffData>
        </w:fldChar>
      </w:r>
      <w:bookmarkStart w:id="43" w:name="Lippu5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3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 xml:space="preserve">: </w:t>
      </w:r>
      <w:r w:rsidR="00AE7AF6">
        <w:rPr>
          <w:u w:val="single"/>
        </w:rPr>
        <w:fldChar w:fldCharType="begin">
          <w:ffData>
            <w:name w:val="Lippu5_ketäkoskee"/>
            <w:enabled/>
            <w:calcOnExit w:val="0"/>
            <w:statusText w:type="text" w:val="Kirjoita, ketä viides lippu koskee."/>
            <w:textInput/>
          </w:ffData>
        </w:fldChar>
      </w:r>
      <w:bookmarkStart w:id="44" w:name="Lippu5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4"/>
      <w:r w:rsidR="00DE5738" w:rsidRPr="00D215EB">
        <w:rPr>
          <w:u w:val="single"/>
        </w:rPr>
        <w:tab/>
      </w:r>
    </w:p>
    <w:p w14:paraId="281E6927" w14:textId="48412762" w:rsidR="00331BF0" w:rsidRPr="00D215EB" w:rsidRDefault="00331BF0" w:rsidP="00336CD8">
      <w:r w:rsidRPr="00D215EB">
        <w:t>Järjestäjälle tulostettavien lippujen lukumäärä (0,10 €/kpl, sisältää arvonlisäveron 0€)</w:t>
      </w:r>
      <w:r w:rsidR="00DE5738">
        <w:t xml:space="preserve">: </w:t>
      </w:r>
      <w:r w:rsidR="00AE7AF6">
        <w:rPr>
          <w:u w:val="single"/>
        </w:rPr>
        <w:fldChar w:fldCharType="begin">
          <w:ffData>
            <w:name w:val="Järjestäjienliputlkm"/>
            <w:enabled/>
            <w:calcOnExit w:val="0"/>
            <w:statusText w:type="text" w:val="Kirjoita järjestäjälle tulostettavien lippujen lukumäärä."/>
            <w:textInput/>
          </w:ffData>
        </w:fldChar>
      </w:r>
      <w:bookmarkStart w:id="45" w:name="Järjestäjienliputlkm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5"/>
      <w:r w:rsidR="00DE5738" w:rsidRPr="00DE5738">
        <w:rPr>
          <w:u w:val="single"/>
        </w:rPr>
        <w:tab/>
      </w:r>
    </w:p>
    <w:p w14:paraId="31B4C1CE" w14:textId="11353B9A" w:rsidR="00331BF0" w:rsidRPr="00D215EB" w:rsidRDefault="00331BF0" w:rsidP="004714A0">
      <w:pPr>
        <w:tabs>
          <w:tab w:val="clear" w:pos="3686"/>
          <w:tab w:val="clear" w:pos="3969"/>
          <w:tab w:val="clear" w:pos="4536"/>
          <w:tab w:val="left" w:pos="6096"/>
        </w:tabs>
        <w:spacing w:after="0" w:line="276" w:lineRule="auto"/>
      </w:pPr>
      <w:r w:rsidRPr="00D215EB">
        <w:t>Vammaisavustajille ilmaisliput</w:t>
      </w:r>
      <w:r w:rsidR="008A6DFD">
        <w:t>:</w:t>
      </w:r>
      <w:r w:rsidR="00DE5738">
        <w:tab/>
      </w:r>
      <w:r w:rsidR="00AE7AF6">
        <w:fldChar w:fldCharType="begin">
          <w:ffData>
            <w:name w:val="Avustajalippu_kyllä"/>
            <w:enabled/>
            <w:calcOnExit w:val="0"/>
            <w:statusText w:type="text" w:val="Valitse, jos vammaisavustajille myönnetään ilmaisliput."/>
            <w:checkBox>
              <w:size w:val="32"/>
              <w:default w:val="0"/>
            </w:checkBox>
          </w:ffData>
        </w:fldChar>
      </w:r>
      <w:bookmarkStart w:id="46" w:name="Avustajalippu_kyllä"/>
      <w:r w:rsidR="00AE7AF6">
        <w:instrText xml:space="preserve"> FORMCHECKBOX </w:instrText>
      </w:r>
      <w:r w:rsidR="00FB66C8">
        <w:fldChar w:fldCharType="separate"/>
      </w:r>
      <w:r w:rsidR="00AE7AF6">
        <w:fldChar w:fldCharType="end"/>
      </w:r>
      <w:bookmarkEnd w:id="46"/>
      <w:r w:rsidR="00AA33D5">
        <w:t xml:space="preserve"> </w:t>
      </w:r>
      <w:r w:rsidR="00DE5738">
        <w:t>Kyllä</w:t>
      </w:r>
      <w:r w:rsidR="004714A0">
        <w:tab/>
      </w:r>
      <w:r w:rsidR="00AE7AF6">
        <w:fldChar w:fldCharType="begin">
          <w:ffData>
            <w:name w:val="Avustajalippu_ei"/>
            <w:enabled/>
            <w:calcOnExit w:val="0"/>
            <w:statusText w:type="text" w:val="Valitse, jos vammaisavustajille ei myönnetä ilmaislippuja."/>
            <w:checkBox>
              <w:size w:val="32"/>
              <w:default w:val="0"/>
            </w:checkBox>
          </w:ffData>
        </w:fldChar>
      </w:r>
      <w:bookmarkStart w:id="47" w:name="Avustajalippu_ei"/>
      <w:r w:rsidR="00AE7AF6">
        <w:instrText xml:space="preserve"> FORMCHECKBOX </w:instrText>
      </w:r>
      <w:r w:rsidR="00FB66C8">
        <w:fldChar w:fldCharType="separate"/>
      </w:r>
      <w:r w:rsidR="00AE7AF6">
        <w:fldChar w:fldCharType="end"/>
      </w:r>
      <w:bookmarkEnd w:id="47"/>
      <w:r w:rsidR="00AA33D5">
        <w:t xml:space="preserve"> </w:t>
      </w:r>
      <w:r w:rsidR="00DE5738">
        <w:t>Ei</w:t>
      </w:r>
    </w:p>
    <w:p w14:paraId="7E7BBDFE" w14:textId="0D6027D5" w:rsidR="00331BF0" w:rsidRPr="00D215EB" w:rsidRDefault="00331BF0" w:rsidP="00F94922">
      <w:pPr>
        <w:tabs>
          <w:tab w:val="clear" w:pos="3686"/>
          <w:tab w:val="clear" w:pos="3969"/>
          <w:tab w:val="clear" w:pos="4536"/>
          <w:tab w:val="left" w:pos="6096"/>
        </w:tabs>
      </w:pPr>
      <w:r w:rsidRPr="00D215EB">
        <w:t xml:space="preserve">Julisteiden jako </w:t>
      </w:r>
      <w:r w:rsidR="00A8196D">
        <w:t>kahta (</w:t>
      </w:r>
      <w:r w:rsidRPr="00D215EB">
        <w:t>2</w:t>
      </w:r>
      <w:r w:rsidR="00A8196D">
        <w:t>)</w:t>
      </w:r>
      <w:r w:rsidRPr="00D215EB">
        <w:t xml:space="preserve"> vapaalippua vastaan</w:t>
      </w:r>
      <w:r w:rsidR="008A6DFD">
        <w:t>:</w:t>
      </w:r>
      <w:r w:rsidR="00DE5738">
        <w:tab/>
      </w:r>
      <w:r w:rsidR="00AE7AF6">
        <w:fldChar w:fldCharType="begin">
          <w:ffData>
            <w:name w:val="Julistejakoliput_kyl"/>
            <w:enabled/>
            <w:calcOnExit w:val="0"/>
            <w:statusText w:type="text" w:val="Valitse, jos julisteiden jaosta myönnetään kaksi vapaalippua."/>
            <w:checkBox>
              <w:size w:val="32"/>
              <w:default w:val="0"/>
            </w:checkBox>
          </w:ffData>
        </w:fldChar>
      </w:r>
      <w:bookmarkStart w:id="48" w:name="Julistejakoliput_kyl"/>
      <w:r w:rsidR="00AE7AF6">
        <w:instrText xml:space="preserve"> FORMCHECKBOX </w:instrText>
      </w:r>
      <w:r w:rsidR="00FB66C8">
        <w:fldChar w:fldCharType="separate"/>
      </w:r>
      <w:r w:rsidR="00AE7AF6">
        <w:fldChar w:fldCharType="end"/>
      </w:r>
      <w:bookmarkEnd w:id="48"/>
      <w:r w:rsidR="00AA33D5">
        <w:t xml:space="preserve"> </w:t>
      </w:r>
      <w:r w:rsidR="00DE5738">
        <w:t>Kyllä</w:t>
      </w:r>
      <w:r w:rsidR="004714A0">
        <w:tab/>
      </w:r>
      <w:r w:rsidR="00AE7AF6">
        <w:fldChar w:fldCharType="begin">
          <w:ffData>
            <w:name w:val="Julistejakoliput_ei"/>
            <w:enabled/>
            <w:calcOnExit w:val="0"/>
            <w:statusText w:type="text" w:val="Valitse, jos julisteiden jaosta ei myönnetä vapaalippuja."/>
            <w:checkBox>
              <w:size w:val="32"/>
              <w:default w:val="0"/>
            </w:checkBox>
          </w:ffData>
        </w:fldChar>
      </w:r>
      <w:bookmarkStart w:id="49" w:name="Julistejakoliput_ei"/>
      <w:r w:rsidR="00AE7AF6">
        <w:instrText xml:space="preserve"> FORMCHECKBOX </w:instrText>
      </w:r>
      <w:r w:rsidR="00FB66C8">
        <w:fldChar w:fldCharType="separate"/>
      </w:r>
      <w:r w:rsidR="00AE7AF6">
        <w:fldChar w:fldCharType="end"/>
      </w:r>
      <w:bookmarkEnd w:id="49"/>
      <w:r w:rsidR="00AA33D5">
        <w:t xml:space="preserve"> </w:t>
      </w:r>
      <w:r w:rsidR="00DE5738">
        <w:t>Ei</w:t>
      </w:r>
    </w:p>
    <w:p w14:paraId="6C34C862" w14:textId="5AB2CE89" w:rsidR="00331BF0" w:rsidRPr="00D215EB" w:rsidRDefault="00331BF0" w:rsidP="00B5394D">
      <w:pPr>
        <w:tabs>
          <w:tab w:val="clear" w:pos="3686"/>
          <w:tab w:val="clear" w:pos="3969"/>
          <w:tab w:val="clear" w:pos="4536"/>
          <w:tab w:val="left" w:pos="6096"/>
        </w:tabs>
        <w:spacing w:after="0"/>
      </w:pPr>
      <w:r w:rsidRPr="00D215EB">
        <w:t>Kulttuuri- ja viihdetilaisuuksien arvonlisävero:</w:t>
      </w:r>
      <w:r w:rsidR="00DE5738">
        <w:tab/>
      </w:r>
      <w:r w:rsidR="00AE7AF6">
        <w:fldChar w:fldCharType="begin">
          <w:ffData>
            <w:name w:val="Tilaisuusalv_10"/>
            <w:enabled/>
            <w:calcOnExit w:val="0"/>
            <w:statusText w:type="text" w:val="Valitse, jos kulttuuri- ja viihdetilaisuuksien arvonlisävero on kymmenen prosenttia (10 %)."/>
            <w:checkBox>
              <w:size w:val="32"/>
              <w:default w:val="0"/>
            </w:checkBox>
          </w:ffData>
        </w:fldChar>
      </w:r>
      <w:bookmarkStart w:id="50" w:name="Tilaisuusalv_10"/>
      <w:r w:rsidR="00AE7AF6">
        <w:instrText xml:space="preserve"> FORMCHECKBOX </w:instrText>
      </w:r>
      <w:r w:rsidR="00FB66C8">
        <w:fldChar w:fldCharType="separate"/>
      </w:r>
      <w:r w:rsidR="00AE7AF6">
        <w:fldChar w:fldCharType="end"/>
      </w:r>
      <w:bookmarkEnd w:id="50"/>
      <w:r w:rsidR="00AA33D5">
        <w:t xml:space="preserve"> </w:t>
      </w:r>
      <w:r w:rsidR="00DE5738">
        <w:t>10%</w:t>
      </w:r>
      <w:r w:rsidR="004714A0">
        <w:tab/>
      </w:r>
      <w:r w:rsidR="00AE7AF6">
        <w:fldChar w:fldCharType="begin">
          <w:ffData>
            <w:name w:val="Tilaisuusalv_0"/>
            <w:enabled/>
            <w:calcOnExit w:val="0"/>
            <w:statusText w:type="text" w:val="Valitse, jos kulttuuri- ja viihdetilaisuuksien arvonlisävero on nolla prosenttia (0 %)."/>
            <w:checkBox>
              <w:size w:val="32"/>
              <w:default w:val="0"/>
            </w:checkBox>
          </w:ffData>
        </w:fldChar>
      </w:r>
      <w:bookmarkStart w:id="51" w:name="Tilaisuusalv_0"/>
      <w:r w:rsidR="00AE7AF6">
        <w:instrText xml:space="preserve"> FORMCHECKBOX </w:instrText>
      </w:r>
      <w:r w:rsidR="00FB66C8">
        <w:fldChar w:fldCharType="separate"/>
      </w:r>
      <w:r w:rsidR="00AE7AF6">
        <w:fldChar w:fldCharType="end"/>
      </w:r>
      <w:bookmarkEnd w:id="51"/>
      <w:r w:rsidR="00AA33D5">
        <w:t xml:space="preserve"> </w:t>
      </w:r>
      <w:r w:rsidR="00DE5738">
        <w:t>0%</w:t>
      </w:r>
    </w:p>
    <w:p w14:paraId="3FF85568" w14:textId="77777777" w:rsidR="00331BF0" w:rsidRPr="00D215EB" w:rsidRDefault="00011D6D" w:rsidP="0095722A">
      <w:r w:rsidRPr="00D215EB">
        <w:t>Lippujen myyntiprovisio 5%</w:t>
      </w:r>
    </w:p>
    <w:p w14:paraId="34F14FB9" w14:textId="77777777" w:rsidR="00011D6D" w:rsidRPr="00D215EB" w:rsidRDefault="00011D6D" w:rsidP="00A977E7">
      <w:pPr>
        <w:spacing w:after="0"/>
      </w:pPr>
      <w:r w:rsidRPr="00D215EB">
        <w:t>Isojen ryhmävarausten viimeinen lunastuspäivä ennen konserttia (päivämäärä)</w:t>
      </w:r>
    </w:p>
    <w:p w14:paraId="288C36FD" w14:textId="7F2556BF" w:rsidR="00011D6D" w:rsidRPr="00D215EB" w:rsidRDefault="00AE7AF6" w:rsidP="004714A0">
      <w:pPr>
        <w:tabs>
          <w:tab w:val="clear" w:pos="3686"/>
          <w:tab w:val="clear" w:pos="3969"/>
        </w:tabs>
        <w:rPr>
          <w:u w:val="single"/>
        </w:rPr>
      </w:pPr>
      <w:r>
        <w:rPr>
          <w:u w:val="single"/>
        </w:rPr>
        <w:fldChar w:fldCharType="begin">
          <w:ffData>
            <w:name w:val="Ryhmävarauspäivämäär"/>
            <w:enabled/>
            <w:calcOnExit w:val="0"/>
            <w:statusText w:type="text" w:val="Kirjoita isojen ryhmävarausten viimeinen lunastuspäivä ennen konserttia."/>
            <w:textInput/>
          </w:ffData>
        </w:fldChar>
      </w:r>
      <w:bookmarkStart w:id="52" w:name="Ryhmävarauspäivämäär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2"/>
      <w:r w:rsidR="00BD20F4" w:rsidRPr="00D215EB">
        <w:rPr>
          <w:u w:val="single"/>
        </w:rPr>
        <w:tab/>
      </w:r>
    </w:p>
    <w:p w14:paraId="26264607" w14:textId="77777777" w:rsidR="0095722A" w:rsidRPr="00D215EB" w:rsidRDefault="0095722A" w:rsidP="0095722A">
      <w:pPr>
        <w:pStyle w:val="Otsikko2"/>
      </w:pPr>
      <w:r w:rsidRPr="00D215EB">
        <w:t>Tapahtumapaikka</w:t>
      </w:r>
    </w:p>
    <w:p w14:paraId="25594446" w14:textId="495E99C7" w:rsidR="00011D6D" w:rsidRPr="00D215EB" w:rsidRDefault="00AE7AF6" w:rsidP="00AA33D5">
      <w:pPr>
        <w:spacing w:after="0" w:line="276" w:lineRule="auto"/>
      </w:pPr>
      <w:r>
        <w:fldChar w:fldCharType="begin">
          <w:ffData>
            <w:name w:val="Paikka_Raahesali"/>
            <w:enabled/>
            <w:calcOnExit w:val="0"/>
            <w:statusText w:type="text" w:val="Valitse, jos tapahtumapaikka on Raahesali."/>
            <w:checkBox>
              <w:size w:val="32"/>
              <w:default w:val="0"/>
            </w:checkBox>
          </w:ffData>
        </w:fldChar>
      </w:r>
      <w:bookmarkStart w:id="53" w:name="Paikka_Raahesali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53"/>
      <w:r w:rsidR="00AA33D5">
        <w:t xml:space="preserve"> </w:t>
      </w:r>
      <w:r w:rsidR="00011D6D" w:rsidRPr="00D215EB">
        <w:t>Raahesali</w:t>
      </w:r>
      <w:r w:rsidR="00011D6D" w:rsidRPr="00D215EB">
        <w:tab/>
      </w:r>
      <w:r>
        <w:fldChar w:fldCharType="begin">
          <w:ffData>
            <w:name w:val="Paikka_Raahen_teatte"/>
            <w:enabled/>
            <w:calcOnExit w:val="0"/>
            <w:statusText w:type="text" w:val="Valitse, jos tapahtumapaikka on Raahen teatteri."/>
            <w:checkBox>
              <w:size w:val="32"/>
              <w:default w:val="0"/>
            </w:checkBox>
          </w:ffData>
        </w:fldChar>
      </w:r>
      <w:bookmarkStart w:id="54" w:name="Paikka_Raahen_teatte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54"/>
      <w:r w:rsidR="00AA33D5">
        <w:t xml:space="preserve"> </w:t>
      </w:r>
      <w:r w:rsidR="00011D6D" w:rsidRPr="00D215EB">
        <w:t>Raahen teatteri</w:t>
      </w:r>
      <w:r w:rsidR="00011D6D" w:rsidRPr="00D215EB">
        <w:tab/>
      </w:r>
      <w:r>
        <w:fldChar w:fldCharType="begin">
          <w:ffData>
            <w:name w:val="Paikka_liikuntahalli"/>
            <w:enabled/>
            <w:calcOnExit w:val="0"/>
            <w:statusText w:type="text" w:val="Valitse, jos tapahtumapaikka on Raahen liikuntahalli."/>
            <w:checkBox>
              <w:size w:val="32"/>
              <w:default w:val="0"/>
            </w:checkBox>
          </w:ffData>
        </w:fldChar>
      </w:r>
      <w:bookmarkStart w:id="55" w:name="Paikka_liikuntahalli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55"/>
      <w:r w:rsidR="00AA33D5">
        <w:t xml:space="preserve"> </w:t>
      </w:r>
      <w:r w:rsidR="00011D6D" w:rsidRPr="00D215EB">
        <w:t>Liikuntahalli</w:t>
      </w:r>
    </w:p>
    <w:p w14:paraId="6C9D0113" w14:textId="543DDEA4" w:rsidR="00011D6D" w:rsidRPr="00D215EB" w:rsidRDefault="00AE7AF6" w:rsidP="00AA33D5">
      <w:pPr>
        <w:spacing w:after="0" w:line="276" w:lineRule="auto"/>
      </w:pPr>
      <w:r>
        <w:fldChar w:fldCharType="begin">
          <w:ffData>
            <w:name w:val="Paikka_keskuskoulu"/>
            <w:enabled/>
            <w:calcOnExit w:val="0"/>
            <w:statusText w:type="text" w:val="Valitse, jos tapahtumapaikka on Raahen Keskuskoulu."/>
            <w:checkBox>
              <w:size w:val="32"/>
              <w:default w:val="0"/>
            </w:checkBox>
          </w:ffData>
        </w:fldChar>
      </w:r>
      <w:bookmarkStart w:id="56" w:name="Paikka_keskuskoulu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56"/>
      <w:r w:rsidR="00AA33D5">
        <w:t xml:space="preserve"> </w:t>
      </w:r>
      <w:r w:rsidR="00011D6D" w:rsidRPr="00D215EB">
        <w:t>Keskuskoulu</w:t>
      </w:r>
      <w:r w:rsidR="00011D6D" w:rsidRPr="00D215EB">
        <w:tab/>
      </w:r>
      <w:r>
        <w:fldChar w:fldCharType="begin">
          <w:ffData>
            <w:name w:val="Paikka_Ruiskuhuone"/>
            <w:enabled/>
            <w:calcOnExit w:val="0"/>
            <w:statusText w:type="text" w:val="Valitse, jos tapahtumapaikka on kahvila Ruiskuhuone."/>
            <w:checkBox>
              <w:size w:val="32"/>
              <w:default w:val="0"/>
            </w:checkBox>
          </w:ffData>
        </w:fldChar>
      </w:r>
      <w:bookmarkStart w:id="57" w:name="Paikka_Ruiskuhuone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57"/>
      <w:r w:rsidR="00AA33D5">
        <w:t xml:space="preserve"> </w:t>
      </w:r>
      <w:r w:rsidR="00011D6D" w:rsidRPr="00D215EB">
        <w:t>Kahvila Ruiskuhuone</w:t>
      </w:r>
      <w:r w:rsidR="00011D6D" w:rsidRPr="00D215EB">
        <w:tab/>
      </w:r>
      <w:r>
        <w:fldChar w:fldCharType="begin">
          <w:ffData>
            <w:name w:val="Paikka_Raahenkirkko"/>
            <w:enabled/>
            <w:calcOnExit w:val="0"/>
            <w:statusText w:type="text" w:val="Valitse, jos tapahtumapaikka on Raahen kirkko."/>
            <w:checkBox>
              <w:size w:val="32"/>
              <w:default w:val="0"/>
            </w:checkBox>
          </w:ffData>
        </w:fldChar>
      </w:r>
      <w:bookmarkStart w:id="58" w:name="Paikka_Raahenkirkko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58"/>
      <w:r w:rsidR="00AA33D5">
        <w:t xml:space="preserve"> </w:t>
      </w:r>
      <w:r w:rsidR="00011D6D" w:rsidRPr="00D215EB">
        <w:t>Raahen kirkko</w:t>
      </w:r>
    </w:p>
    <w:p w14:paraId="5E3F3953" w14:textId="48DD7A51" w:rsidR="00011D6D" w:rsidRPr="00D215EB" w:rsidRDefault="00AE7AF6" w:rsidP="00AA33D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line="276" w:lineRule="auto"/>
      </w:pPr>
      <w:r>
        <w:fldChar w:fldCharType="begin">
          <w:ffData>
            <w:name w:val="Paikka_muu"/>
            <w:enabled/>
            <w:calcOnExit w:val="0"/>
            <w:statusText w:type="text" w:val="Valitse, jos tapahtumapaikka on jokin muu."/>
            <w:checkBox>
              <w:size w:val="32"/>
              <w:default w:val="0"/>
            </w:checkBox>
          </w:ffData>
        </w:fldChar>
      </w:r>
      <w:bookmarkStart w:id="59" w:name="Paikka_muu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59"/>
      <w:r w:rsidR="00AA33D5">
        <w:t xml:space="preserve"> </w:t>
      </w:r>
      <w:r w:rsidR="00011D6D" w:rsidRPr="00D215EB">
        <w:t>Jokin muu, mikä?</w:t>
      </w:r>
      <w:r w:rsidR="00BD20F4" w:rsidRPr="00D215EB">
        <w:t xml:space="preserve"> </w:t>
      </w:r>
      <w:r>
        <w:rPr>
          <w:u w:val="single"/>
        </w:rPr>
        <w:fldChar w:fldCharType="begin">
          <w:ffData>
            <w:name w:val="Paikka_muu_mikä"/>
            <w:enabled/>
            <w:calcOnExit w:val="0"/>
            <w:statusText w:type="text" w:val="Kirjoita, mikä muu tapahtumapaikka on kyseessä."/>
            <w:textInput/>
          </w:ffData>
        </w:fldChar>
      </w:r>
      <w:bookmarkStart w:id="60" w:name="Paikka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 w:rsidR="00BD20F4" w:rsidRPr="00D215EB">
        <w:rPr>
          <w:u w:val="single"/>
        </w:rPr>
        <w:tab/>
      </w:r>
    </w:p>
    <w:p w14:paraId="3A871612" w14:textId="77777777" w:rsidR="0095722A" w:rsidRPr="00D215EB" w:rsidRDefault="0095722A" w:rsidP="0095722A">
      <w:pPr>
        <w:pStyle w:val="Otsikko2"/>
      </w:pPr>
      <w:r w:rsidRPr="00D215EB">
        <w:lastRenderedPageBreak/>
        <w:t>Raahesali: Tarvittavat laitteet ja muut palvelut (lisähinta mainittu erikseen)</w:t>
      </w:r>
    </w:p>
    <w:p w14:paraId="6B66801C" w14:textId="5E06F3A8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Videotykki"/>
            <w:enabled/>
            <w:calcOnExit w:val="0"/>
            <w:statusText w:type="text" w:val="Valitse, jos tarvitsette Raahesaliin videotykin."/>
            <w:checkBox>
              <w:size w:val="32"/>
              <w:default w:val="0"/>
            </w:checkBox>
          </w:ffData>
        </w:fldChar>
      </w:r>
      <w:bookmarkStart w:id="61" w:name="Videotykki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61"/>
      <w:r w:rsidR="00AA33D5">
        <w:t xml:space="preserve"> </w:t>
      </w:r>
      <w:r w:rsidR="00011D6D" w:rsidRPr="00D215EB">
        <w:t>Videotykki</w:t>
      </w:r>
      <w:r w:rsidR="00011D6D" w:rsidRPr="00D215EB">
        <w:tab/>
      </w:r>
      <w:r w:rsidR="000B436C">
        <w:fldChar w:fldCharType="begin">
          <w:ffData>
            <w:name w:val="Flyygeli"/>
            <w:enabled/>
            <w:calcOnExit w:val="0"/>
            <w:statusText w:type="text" w:val="Valitse, jos tarvitsette Raahesaliin flyygelin. Flyygelin hinta on 150 euroa."/>
            <w:checkBox>
              <w:size w:val="32"/>
              <w:default w:val="0"/>
            </w:checkBox>
          </w:ffData>
        </w:fldChar>
      </w:r>
      <w:bookmarkStart w:id="62" w:name="Flyygeli"/>
      <w:r w:rsidR="000B436C">
        <w:instrText xml:space="preserve"> FORMCHECKBOX </w:instrText>
      </w:r>
      <w:r w:rsidR="00FB66C8">
        <w:fldChar w:fldCharType="separate"/>
      </w:r>
      <w:r w:rsidR="000B436C">
        <w:fldChar w:fldCharType="end"/>
      </w:r>
      <w:bookmarkEnd w:id="62"/>
      <w:r w:rsidR="00AA33D5">
        <w:t xml:space="preserve"> </w:t>
      </w:r>
      <w:r w:rsidR="00011D6D" w:rsidRPr="00D215EB">
        <w:t>Flyygeli (150 €)</w:t>
      </w:r>
      <w:r w:rsidR="00011D6D" w:rsidRPr="00D215EB">
        <w:tab/>
      </w:r>
      <w:r>
        <w:fldChar w:fldCharType="begin">
          <w:ffData>
            <w:name w:val="Ovivahti_Raahesali"/>
            <w:enabled/>
            <w:calcOnExit w:val="0"/>
            <w:statusText w:type="text" w:val="Valitse, jos tarvitsette Raahesaliin ovivahtimestareita, jotka Raahesali hoitaa."/>
            <w:checkBox>
              <w:size w:val="32"/>
              <w:default w:val="0"/>
            </w:checkBox>
          </w:ffData>
        </w:fldChar>
      </w:r>
      <w:bookmarkStart w:id="63" w:name="Ovivahti_Raahesali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63"/>
      <w:r w:rsidR="00AA33D5">
        <w:t xml:space="preserve"> </w:t>
      </w:r>
      <w:r w:rsidR="00011D6D" w:rsidRPr="00D215EB">
        <w:t>Ovivahtimestarit (Raahesali hoitaa)</w:t>
      </w:r>
    </w:p>
    <w:p w14:paraId="564DAEA0" w14:textId="209DFEA6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Kannettavatietokone"/>
            <w:enabled/>
            <w:calcOnExit w:val="0"/>
            <w:statusText w:type="text" w:val="Valitse, jos tarvitsette Raahesaliin kannettavan tietokoneen."/>
            <w:checkBox>
              <w:size w:val="32"/>
              <w:default w:val="0"/>
            </w:checkBox>
          </w:ffData>
        </w:fldChar>
      </w:r>
      <w:bookmarkStart w:id="64" w:name="Kannettavatietokone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64"/>
      <w:r w:rsidR="00AA33D5">
        <w:t xml:space="preserve"> </w:t>
      </w:r>
      <w:r w:rsidR="00011D6D" w:rsidRPr="00D215EB">
        <w:t>Kannettava tietokone</w:t>
      </w:r>
      <w:r w:rsidR="00011D6D" w:rsidRPr="00D215EB">
        <w:tab/>
      </w:r>
      <w:r>
        <w:fldChar w:fldCharType="begin">
          <w:ffData>
            <w:name w:val="Kuorokoroke"/>
            <w:enabled/>
            <w:calcOnExit w:val="0"/>
            <w:statusText w:type="text" w:val="Valitse, jos tarvitsette Raahesaliin kuorokorokkeen."/>
            <w:checkBox>
              <w:size w:val="32"/>
              <w:default w:val="0"/>
            </w:checkBox>
          </w:ffData>
        </w:fldChar>
      </w:r>
      <w:bookmarkStart w:id="65" w:name="Kuorokoroke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65"/>
      <w:r w:rsidR="00AA33D5">
        <w:t xml:space="preserve"> </w:t>
      </w:r>
      <w:r w:rsidR="00011D6D" w:rsidRPr="00D215EB">
        <w:t>Kuorokoroke</w:t>
      </w:r>
      <w:r w:rsidR="00011D6D" w:rsidRPr="00D215EB">
        <w:tab/>
      </w:r>
      <w:r>
        <w:fldChar w:fldCharType="begin">
          <w:ffData>
            <w:name w:val="Ovivahti_järjestäjä"/>
            <w:enabled/>
            <w:calcOnExit w:val="0"/>
            <w:statusText w:type="text" w:val="Valitse, jos tarvitsette Raahesaliin ovivahtimestareita, jotka järjestäjä hoitaa itse."/>
            <w:checkBox>
              <w:size w:val="32"/>
              <w:default w:val="0"/>
            </w:checkBox>
          </w:ffData>
        </w:fldChar>
      </w:r>
      <w:bookmarkStart w:id="66" w:name="Ovivahti_järjestäjä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66"/>
      <w:r w:rsidR="00AA33D5">
        <w:t xml:space="preserve"> </w:t>
      </w:r>
      <w:r w:rsidR="00011D6D" w:rsidRPr="00D215EB">
        <w:t>Ovivahtimestarit (Järjestäjä hoitaa)</w:t>
      </w:r>
    </w:p>
    <w:p w14:paraId="7D312516" w14:textId="7347184D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Puhujakoroke"/>
            <w:enabled/>
            <w:calcOnExit w:val="0"/>
            <w:statusText w:type="text" w:val="Valitse, jos tarvitsette Raahesaliin puhujakorokkeen."/>
            <w:checkBox>
              <w:size w:val="32"/>
              <w:default w:val="0"/>
            </w:checkBox>
          </w:ffData>
        </w:fldChar>
      </w:r>
      <w:bookmarkStart w:id="67" w:name="Puhujakoroke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67"/>
      <w:r w:rsidR="00AA33D5">
        <w:t xml:space="preserve"> </w:t>
      </w:r>
      <w:r w:rsidR="00011D6D" w:rsidRPr="00D215EB">
        <w:t>Puhujakoroke</w:t>
      </w:r>
      <w:r w:rsidR="00011D6D" w:rsidRPr="00D215EB">
        <w:tab/>
      </w:r>
      <w:r>
        <w:fldChar w:fldCharType="begin">
          <w:ffData>
            <w:name w:val="Nuottitelineitä"/>
            <w:enabled/>
            <w:calcOnExit w:val="0"/>
            <w:statusText w:type="text" w:val="Valitse, jos tarvitsette Raahesaliin nuottitelineitä."/>
            <w:checkBox>
              <w:size w:val="32"/>
              <w:default w:val="0"/>
            </w:checkBox>
          </w:ffData>
        </w:fldChar>
      </w:r>
      <w:bookmarkStart w:id="68" w:name="Nuottitelineitä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68"/>
      <w:r w:rsidR="00AA33D5">
        <w:t xml:space="preserve"> </w:t>
      </w:r>
      <w:r w:rsidR="00011D6D" w:rsidRPr="00D215EB">
        <w:t>Nuottitelineet</w:t>
      </w:r>
      <w:r w:rsidR="0024016E">
        <w:t xml:space="preserve">: </w:t>
      </w:r>
      <w:r>
        <w:rPr>
          <w:u w:val="single"/>
        </w:rPr>
        <w:fldChar w:fldCharType="begin">
          <w:ffData>
            <w:name w:val="Nuottiteline_määrä"/>
            <w:enabled/>
            <w:calcOnExit w:val="0"/>
            <w:statusText w:type="text" w:val="Kirjoita, montako nuottitelinettä tarvitsette."/>
            <w:textInput/>
          </w:ffData>
        </w:fldChar>
      </w:r>
      <w:bookmarkStart w:id="69" w:name="Nuottiteline_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9"/>
      <w:r w:rsidR="0024016E" w:rsidRPr="0024016E">
        <w:t xml:space="preserve"> kpl</w:t>
      </w:r>
      <w:r w:rsidR="00011D6D" w:rsidRPr="00D215EB">
        <w:tab/>
      </w:r>
      <w:r>
        <w:fldChar w:fldCharType="begin">
          <w:ffData>
            <w:name w:val="Vaatesäilytys_Raahes"/>
            <w:enabled/>
            <w:calcOnExit w:val="0"/>
            <w:statusText w:type="text" w:val="Valitse, jos tarvitsette Raahesaliin vaatesäilytyksen, jonka Raahesali hoitaa."/>
            <w:checkBox>
              <w:size w:val="32"/>
              <w:default w:val="0"/>
            </w:checkBox>
          </w:ffData>
        </w:fldChar>
      </w:r>
      <w:bookmarkStart w:id="70" w:name="Vaatesäilytys_Raahes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70"/>
      <w:r w:rsidR="00AA33D5">
        <w:t xml:space="preserve"> </w:t>
      </w:r>
      <w:r w:rsidR="00011D6D" w:rsidRPr="00D215EB">
        <w:t>Vaatesäilytys (Raahesali hoitaa)</w:t>
      </w:r>
    </w:p>
    <w:p w14:paraId="6168AB96" w14:textId="39E87F70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Kokouspöytä"/>
            <w:enabled/>
            <w:calcOnExit w:val="0"/>
            <w:statusText w:type="text" w:val="Valitse, jos tarvitsette Raahesaliin kokouspöydän."/>
            <w:checkBox>
              <w:size w:val="32"/>
              <w:default w:val="0"/>
            </w:checkBox>
          </w:ffData>
        </w:fldChar>
      </w:r>
      <w:bookmarkStart w:id="71" w:name="Kokouspöytä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71"/>
      <w:r w:rsidR="00AA33D5">
        <w:t xml:space="preserve"> </w:t>
      </w:r>
      <w:r w:rsidR="00011D6D" w:rsidRPr="00D215EB">
        <w:t>Kokouspöytä</w:t>
      </w:r>
      <w:r w:rsidR="00011D6D" w:rsidRPr="00D215EB">
        <w:tab/>
      </w:r>
      <w:r>
        <w:fldChar w:fldCharType="begin">
          <w:ffData>
            <w:name w:val="Nuottitelinevalot"/>
            <w:enabled/>
            <w:calcOnExit w:val="0"/>
            <w:statusText w:type="text" w:val="Valitse, jos tarvitsette Raahesaliin valot nuottitelineille."/>
            <w:checkBox>
              <w:size w:val="32"/>
              <w:default w:val="0"/>
            </w:checkBox>
          </w:ffData>
        </w:fldChar>
      </w:r>
      <w:bookmarkStart w:id="72" w:name="Nuottitelinevalot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72"/>
      <w:r w:rsidR="00AA33D5">
        <w:t xml:space="preserve"> </w:t>
      </w:r>
      <w:r w:rsidR="00011D6D" w:rsidRPr="00D215EB">
        <w:t>Nuottitelineille valot</w:t>
      </w:r>
      <w:r w:rsidR="00011D6D" w:rsidRPr="00D215EB">
        <w:tab/>
      </w:r>
      <w:r>
        <w:fldChar w:fldCharType="begin">
          <w:ffData>
            <w:name w:val="Vaatesäilytys"/>
            <w:enabled/>
            <w:calcOnExit w:val="0"/>
            <w:statusText w:type="text" w:val="Valitse, jos tarvitsette Raahesaliin vaatesäilytyksen, jolla ei ole erillistä vartiointia."/>
            <w:checkBox>
              <w:size w:val="32"/>
              <w:default w:val="0"/>
            </w:checkBox>
          </w:ffData>
        </w:fldChar>
      </w:r>
      <w:bookmarkStart w:id="73" w:name="Vaatesäilytys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73"/>
      <w:r w:rsidR="00AA33D5">
        <w:t xml:space="preserve"> </w:t>
      </w:r>
      <w:r w:rsidR="00011D6D" w:rsidRPr="00D215EB">
        <w:t>Vaatesäilytys (vartioimaton)</w:t>
      </w:r>
    </w:p>
    <w:p w14:paraId="078B773B" w14:textId="72B8AED9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Liputus"/>
            <w:enabled/>
            <w:calcOnExit w:val="0"/>
            <w:statusText w:type="text" w:val="Valitse, jos tarvitsette Raahesaliin liputuksen salissa."/>
            <w:checkBox>
              <w:size w:val="32"/>
              <w:default w:val="0"/>
            </w:checkBox>
          </w:ffData>
        </w:fldChar>
      </w:r>
      <w:bookmarkStart w:id="74" w:name="Liputus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74"/>
      <w:r w:rsidR="00AA33D5">
        <w:t xml:space="preserve"> </w:t>
      </w:r>
      <w:r w:rsidR="00011D6D" w:rsidRPr="00D215EB">
        <w:t>Liputus salissa</w:t>
      </w:r>
      <w:r w:rsidR="00011D6D" w:rsidRPr="00D215EB">
        <w:tab/>
      </w:r>
      <w:r>
        <w:fldChar w:fldCharType="begin">
          <w:ffData>
            <w:name w:val="Tuoleja"/>
            <w:enabled/>
            <w:calcOnExit w:val="0"/>
            <w:statusText w:type="text" w:val="Valitse, jos tarvitsette Raahesaliin tuoleja."/>
            <w:checkBox>
              <w:size w:val="32"/>
              <w:default w:val="0"/>
            </w:checkBox>
          </w:ffData>
        </w:fldChar>
      </w:r>
      <w:bookmarkStart w:id="75" w:name="Tuoleja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75"/>
      <w:r w:rsidR="00AA33D5">
        <w:t xml:space="preserve"> </w:t>
      </w:r>
      <w:r w:rsidR="00011D6D" w:rsidRPr="00D215EB">
        <w:t>Tuoleja</w:t>
      </w:r>
      <w:r w:rsidR="00011D6D" w:rsidRPr="00D215EB">
        <w:tab/>
      </w:r>
      <w:r>
        <w:fldChar w:fldCharType="begin">
          <w:ffData>
            <w:name w:val="OmaPA"/>
            <w:enabled/>
            <w:calcOnExit w:val="0"/>
            <w:statusText w:type="text" w:val="Valitse, jos tarvitsette Raahesaliin oman PA-järjestelmän (public address)."/>
            <w:checkBox>
              <w:size w:val="32"/>
              <w:default w:val="0"/>
            </w:checkBox>
          </w:ffData>
        </w:fldChar>
      </w:r>
      <w:bookmarkStart w:id="76" w:name="OmaPA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76"/>
      <w:r w:rsidR="00AA33D5">
        <w:t xml:space="preserve"> </w:t>
      </w:r>
      <w:r w:rsidR="00011D6D" w:rsidRPr="00D215EB">
        <w:t>Oma PA-järjestelmä</w:t>
      </w:r>
    </w:p>
    <w:p w14:paraId="0C69CED4" w14:textId="2253E1C8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Pehmeäakustiikka"/>
            <w:enabled/>
            <w:calcOnExit w:val="0"/>
            <w:statusText w:type="text" w:val="Valitse, jos tarvitsette Raahesaliin pehmeän akustiikan."/>
            <w:checkBox>
              <w:size w:val="32"/>
              <w:default w:val="0"/>
            </w:checkBox>
          </w:ffData>
        </w:fldChar>
      </w:r>
      <w:bookmarkStart w:id="77" w:name="Pehmeäakustiikka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77"/>
      <w:r w:rsidR="00AA33D5">
        <w:t xml:space="preserve"> </w:t>
      </w:r>
      <w:r w:rsidR="00011D6D" w:rsidRPr="00D215EB">
        <w:t>Pehmeä akustiikka</w:t>
      </w:r>
      <w:r w:rsidR="00011D6D" w:rsidRPr="00D215EB">
        <w:tab/>
      </w:r>
      <w:r>
        <w:fldChar w:fldCharType="begin">
          <w:ffData>
            <w:name w:val="Tanssimatto"/>
            <w:enabled/>
            <w:calcOnExit w:val="0"/>
            <w:statusText w:type="text" w:val="Valitse, jos tarvitsette Raahesaliin tanssimaton."/>
            <w:checkBox>
              <w:size w:val="32"/>
              <w:default w:val="0"/>
            </w:checkBox>
          </w:ffData>
        </w:fldChar>
      </w:r>
      <w:bookmarkStart w:id="78" w:name="Tanssimatto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78"/>
      <w:r w:rsidR="00AA33D5">
        <w:t xml:space="preserve"> </w:t>
      </w:r>
      <w:r w:rsidR="00011D6D" w:rsidRPr="00D215EB">
        <w:t>Tanssimatto</w:t>
      </w:r>
      <w:r w:rsidR="00011D6D" w:rsidRPr="00D215EB">
        <w:tab/>
      </w:r>
      <w:r>
        <w:fldChar w:fldCharType="begin">
          <w:ffData>
            <w:name w:val="TalonPA"/>
            <w:enabled/>
            <w:calcOnExit w:val="0"/>
            <w:statusText w:type="text" w:val="Valitse, jos tarvitsette Raahesaliin talon PA-järjestelmän (public address)."/>
            <w:checkBox>
              <w:size w:val="32"/>
              <w:default w:val="0"/>
            </w:checkBox>
          </w:ffData>
        </w:fldChar>
      </w:r>
      <w:bookmarkStart w:id="79" w:name="TalonPA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79"/>
      <w:r w:rsidR="00AA33D5">
        <w:t xml:space="preserve"> </w:t>
      </w:r>
      <w:r w:rsidR="00011D6D" w:rsidRPr="00D215EB">
        <w:t>Talon PA-järjestelmä</w:t>
      </w:r>
    </w:p>
    <w:p w14:paraId="52305DED" w14:textId="2A590909" w:rsidR="0024016E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5897"/>
        </w:tabs>
        <w:spacing w:after="0" w:line="276" w:lineRule="auto"/>
      </w:pPr>
      <w:r>
        <w:fldChar w:fldCharType="begin">
          <w:ffData>
            <w:name w:val="Kovaakustiikka"/>
            <w:enabled/>
            <w:calcOnExit w:val="0"/>
            <w:statusText w:type="text" w:val="Valitse, jos tarvitsette Raahesaliin kovan akustiikan."/>
            <w:checkBox>
              <w:size w:val="32"/>
              <w:default w:val="0"/>
            </w:checkBox>
          </w:ffData>
        </w:fldChar>
      </w:r>
      <w:bookmarkStart w:id="80" w:name="Kovaakustiikka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80"/>
      <w:r w:rsidR="00AA33D5">
        <w:t xml:space="preserve"> </w:t>
      </w:r>
      <w:r w:rsidR="00011D6D" w:rsidRPr="00D215EB">
        <w:t>Kova akustiikka</w:t>
      </w:r>
      <w:r w:rsidR="00011D6D" w:rsidRPr="00D215EB">
        <w:tab/>
      </w:r>
      <w:r>
        <w:fldChar w:fldCharType="begin">
          <w:ffData>
            <w:name w:val="Paikkamiksauspöydäll"/>
            <w:enabled/>
            <w:calcOnExit w:val="0"/>
            <w:statusText w:type="text" w:val="Valitse, jos tarvitsette Raahesaliin paikan järjestäjän miksauspöydälle."/>
            <w:checkBox>
              <w:size w:val="32"/>
              <w:default w:val="0"/>
            </w:checkBox>
          </w:ffData>
        </w:fldChar>
      </w:r>
      <w:bookmarkStart w:id="81" w:name="Paikkamiksauspöydäll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81"/>
      <w:r w:rsidR="00AA33D5">
        <w:t xml:space="preserve"> </w:t>
      </w:r>
      <w:r w:rsidR="00011D6D" w:rsidRPr="00D215EB">
        <w:t>Paikka järjestäjän miksauspöydälle</w:t>
      </w:r>
    </w:p>
    <w:p w14:paraId="24902ECE" w14:textId="521A5867" w:rsidR="0095722A" w:rsidRPr="00D215EB" w:rsidRDefault="0007248C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6237"/>
        </w:tabs>
        <w:spacing w:line="276" w:lineRule="auto"/>
      </w:pPr>
      <w:r>
        <w:fldChar w:fldCharType="begin">
          <w:ffData>
            <w:name w:val="Ylimtekniikkahenkilö"/>
            <w:enabled/>
            <w:calcOnExit w:val="0"/>
            <w:statusText w:type="text" w:val="Valitse, jos tarvitsette Raahesaliin ylimääräisen tekniikkahenkilön."/>
            <w:checkBox>
              <w:size w:val="32"/>
              <w:default w:val="0"/>
            </w:checkBox>
          </w:ffData>
        </w:fldChar>
      </w:r>
      <w:bookmarkStart w:id="82" w:name="Ylimtekniikkahenkilö"/>
      <w:r>
        <w:instrText xml:space="preserve"> FORMCHECKBOX </w:instrText>
      </w:r>
      <w:r w:rsidR="00FB66C8">
        <w:fldChar w:fldCharType="separate"/>
      </w:r>
      <w:r>
        <w:fldChar w:fldCharType="end"/>
      </w:r>
      <w:bookmarkEnd w:id="82"/>
      <w:r w:rsidR="00AA33D5">
        <w:t xml:space="preserve"> </w:t>
      </w:r>
      <w:r w:rsidR="00011D6D" w:rsidRPr="00D215EB">
        <w:t>Ylimääräinen tekniikkahenkilö</w:t>
      </w:r>
    </w:p>
    <w:p w14:paraId="23E9A186" w14:textId="77777777" w:rsidR="00335DB8" w:rsidRDefault="00011D6D" w:rsidP="00335DB8">
      <w:pPr>
        <w:spacing w:after="0" w:line="276" w:lineRule="auto"/>
      </w:pPr>
      <w:r w:rsidRPr="00D215EB">
        <w:t>Raahesalissa on valikoima eri käyttöön soveltuvia valonheittimiä ja mikrofoneja.</w:t>
      </w:r>
    </w:p>
    <w:p w14:paraId="520001C3" w14:textId="77777777" w:rsidR="00335DB8" w:rsidRDefault="00011D6D" w:rsidP="00335DB8">
      <w:pPr>
        <w:spacing w:after="0" w:line="276" w:lineRule="auto"/>
      </w:pPr>
      <w:r w:rsidRPr="00D215EB">
        <w:t xml:space="preserve">Lisätietoja ääni- ja valotekniikasta sekä lavakartta osoitteessa: </w:t>
      </w:r>
      <w:hyperlink r:id="rId8" w:history="1">
        <w:r w:rsidRPr="00BB61DB">
          <w:rPr>
            <w:rStyle w:val="Hyperlinkki"/>
            <w:rFonts w:asciiTheme="minorHAnsi" w:hAnsiTheme="minorHAnsi" w:cs="Calibri"/>
            <w:color w:val="E42538"/>
            <w:sz w:val="24"/>
          </w:rPr>
          <w:t>www.tapahtumatalo.fi/raahesali</w:t>
        </w:r>
      </w:hyperlink>
    </w:p>
    <w:p w14:paraId="497F5FCD" w14:textId="77777777" w:rsidR="00335DB8" w:rsidRDefault="00011D6D" w:rsidP="00335DB8">
      <w:pPr>
        <w:spacing w:after="0" w:line="276" w:lineRule="auto"/>
      </w:pPr>
      <w:r w:rsidRPr="00D215EB">
        <w:t>Puhelinnumero 044 439 3235</w:t>
      </w:r>
    </w:p>
    <w:p w14:paraId="4A606948" w14:textId="5D34B136" w:rsidR="00011D6D" w:rsidRPr="00D215EB" w:rsidRDefault="00011D6D" w:rsidP="00A977E7">
      <w:pPr>
        <w:spacing w:line="276" w:lineRule="auto"/>
      </w:pPr>
      <w:r w:rsidRPr="00D215EB">
        <w:t xml:space="preserve">Tekninen rider pyydetään lähettämään osoitteeseen: </w:t>
      </w:r>
      <w:hyperlink r:id="rId9" w:history="1">
        <w:r w:rsidRPr="00BB61DB">
          <w:rPr>
            <w:rStyle w:val="Hyperlinkki"/>
            <w:rFonts w:asciiTheme="minorHAnsi" w:hAnsiTheme="minorHAnsi" w:cs="Calibri"/>
            <w:color w:val="E42538"/>
            <w:sz w:val="24"/>
          </w:rPr>
          <w:t>raahesali@raahe.fi</w:t>
        </w:r>
      </w:hyperlink>
    </w:p>
    <w:p w14:paraId="6FB3BDD4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Henkilökunta</w:t>
      </w:r>
    </w:p>
    <w:p w14:paraId="5D866394" w14:textId="7A8433EA" w:rsidR="0095722A" w:rsidRPr="00D215EB" w:rsidRDefault="00337FE7" w:rsidP="00337FE7">
      <w:pPr>
        <w:spacing w:line="276" w:lineRule="auto"/>
      </w:pPr>
      <w:r w:rsidRPr="00D215EB">
        <w:t>Tekniikkavastaava ja tapahtumasihteeri ovat aina paikalla tilaisuutenne aikana. Tekniikkavastaava vastaa joko ääni- tai valotekniikasta. Tarvittavasta ylimääräisestä tekniikkahenkilöstöstä laskutamme vuokrahinnaston mukaisesti. Tilaisuuksiin on mahdollista saada turvamies/-miehiä. Kustannus käytöstä tulee tilaisuuden järjestäjälle. Hinta on arkisin 23 €/</w:t>
      </w:r>
      <w:r w:rsidR="00CB5F32">
        <w:t>tunti</w:t>
      </w:r>
      <w:r w:rsidRPr="00D215EB">
        <w:t xml:space="preserve"> ja perjantaisin klo 16 jälkeen 27 €/</w:t>
      </w:r>
      <w:r w:rsidR="00CB5F32">
        <w:t>tunti</w:t>
      </w:r>
      <w:r w:rsidRPr="00D215EB">
        <w:t>. Hinta joko vähennetään tilityksen yhteydessä tai laskutetaan erikseen.</w:t>
      </w:r>
    </w:p>
    <w:p w14:paraId="07A6FE75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Raahesalin lipunmyynti</w:t>
      </w:r>
    </w:p>
    <w:p w14:paraId="2C7C923E" w14:textId="77777777" w:rsidR="006A0C51" w:rsidRPr="00A8068E" w:rsidRDefault="00337FE7" w:rsidP="00A8068E">
      <w:pPr>
        <w:spacing w:line="276" w:lineRule="auto"/>
      </w:pPr>
      <w:r w:rsidRPr="00D215EB">
        <w:t>Lipunmyynnin kautta myydyistä lipuista peritään lipunmyyntiprovisio. Liput tulostetaan Raahesalin lippupohjalle. Lipunmyynnin tilitykset laaditaan konsertin/tapahtuman jälkeen. Raahesali varaa oikeuden kuuteen (6) vapaalippuun.</w:t>
      </w:r>
    </w:p>
    <w:p w14:paraId="42030FCB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Raahesalin markkinointi</w:t>
      </w:r>
    </w:p>
    <w:p w14:paraId="0A81AC3A" w14:textId="47DC2DF9" w:rsidR="0095722A" w:rsidRPr="00D215EB" w:rsidRDefault="00337FE7" w:rsidP="00337FE7">
      <w:pPr>
        <w:spacing w:line="276" w:lineRule="auto"/>
      </w:pPr>
      <w:r w:rsidRPr="00D215EB">
        <w:t>Tapahtuman järjestäjä vastaa pääasiallisesti tapahtuma</w:t>
      </w:r>
      <w:r w:rsidR="000E350C">
        <w:t>n</w:t>
      </w:r>
      <w:r w:rsidRPr="00D215EB">
        <w:t xml:space="preserve"> mainonnasta ja markkinoinnista. Raahesalin lipunmyynti ilmoittaa tapahtumista myös omissa ohjelmistoissaan, Kalevan Menoinfossa sekä luo Facebook-tapahtuman. Tiedotteet ja viralliset kuvat/julisteet pyydetään lähettämään sähköisesti tämän sopimuksen liitteen</w:t>
      </w:r>
      <w:r w:rsidR="00CB5F32">
        <w:t>ä</w:t>
      </w:r>
      <w:r w:rsidRPr="00D215EB">
        <w:t xml:space="preserve"> osoitteeseen: </w:t>
      </w:r>
      <w:hyperlink r:id="rId10" w:history="1">
        <w:r w:rsidR="00D14747" w:rsidRPr="00BB61DB">
          <w:rPr>
            <w:rStyle w:val="Hyperlinkki"/>
            <w:rFonts w:asciiTheme="minorHAnsi" w:hAnsiTheme="minorHAnsi" w:cs="Calibri"/>
            <w:color w:val="E42538"/>
            <w:sz w:val="24"/>
          </w:rPr>
          <w:t>tapahtumatalo@raahe.fi</w:t>
        </w:r>
      </w:hyperlink>
      <w:r w:rsidR="00D14747" w:rsidRPr="00BB61DB">
        <w:rPr>
          <w:color w:val="E42538"/>
        </w:rPr>
        <w:t xml:space="preserve"> </w:t>
      </w:r>
    </w:p>
    <w:p w14:paraId="2BB8D981" w14:textId="77777777" w:rsidR="00A8068E" w:rsidRDefault="00A8068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F15B67"/>
          <w:sz w:val="28"/>
          <w:szCs w:val="28"/>
        </w:rPr>
      </w:pPr>
      <w:r>
        <w:br w:type="page"/>
      </w:r>
    </w:p>
    <w:p w14:paraId="6D7CF8AF" w14:textId="77777777" w:rsidR="0095722A" w:rsidRPr="00D215EB" w:rsidRDefault="0095722A" w:rsidP="00337FE7">
      <w:pPr>
        <w:pStyle w:val="Otsikko2"/>
        <w:spacing w:after="120"/>
      </w:pPr>
      <w:r w:rsidRPr="00D215EB">
        <w:lastRenderedPageBreak/>
        <w:t>Lisätietoja</w:t>
      </w:r>
    </w:p>
    <w:p w14:paraId="6E5D5512" w14:textId="05A58029" w:rsidR="0095722A" w:rsidRPr="00D215EB" w:rsidRDefault="006F09A7" w:rsidP="004714A0">
      <w:pPr>
        <w:pStyle w:val="Tekstilaatikko"/>
        <w:spacing w:after="120" w:line="1200" w:lineRule="auto"/>
      </w:pPr>
      <w:r>
        <w:fldChar w:fldCharType="begin">
          <w:ffData>
            <w:name w:val="Lisätietoja"/>
            <w:enabled/>
            <w:calcOnExit w:val="0"/>
            <w:statusText w:type="text" w:val="Kirjoita lisätietoja tapahtumapaikasta tai tapahtumaan liittyen."/>
            <w:textInput/>
          </w:ffData>
        </w:fldChar>
      </w:r>
      <w:bookmarkStart w:id="83" w:name="Lisätietoj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</w:p>
    <w:p w14:paraId="608B461D" w14:textId="77777777" w:rsidR="00335DB8" w:rsidRDefault="00337FE7" w:rsidP="00335DB8">
      <w:pPr>
        <w:spacing w:after="0" w:line="276" w:lineRule="auto"/>
        <w:ind w:right="-426"/>
      </w:pPr>
      <w:r w:rsidRPr="00D215EB">
        <w:t>Muistathan hoitaa luvat ja Teosto-ilmoitukset.</w:t>
      </w:r>
    </w:p>
    <w:p w14:paraId="5DDA3667" w14:textId="77777777" w:rsidR="00335DB8" w:rsidRDefault="00337FE7" w:rsidP="00335DB8">
      <w:pPr>
        <w:spacing w:after="0" w:line="276" w:lineRule="auto"/>
        <w:ind w:right="-426"/>
      </w:pPr>
      <w:r w:rsidRPr="00D215EB">
        <w:t>Kaikkiin tilaisuuksiin sovelletaan Tapahtumatalo Raahen vuokrahinnastoa.</w:t>
      </w:r>
      <w:r w:rsidR="00A977E7" w:rsidRPr="00D215EB">
        <w:t xml:space="preserve"> </w:t>
      </w:r>
    </w:p>
    <w:p w14:paraId="0D958B5A" w14:textId="5C4F00B0" w:rsidR="003E69BE" w:rsidRDefault="00337FE7" w:rsidP="004714A0">
      <w:pPr>
        <w:spacing w:line="276" w:lineRule="auto"/>
        <w:ind w:right="-426"/>
      </w:pPr>
      <w:r w:rsidRPr="00D215EB">
        <w:t>Tapahtumatalo Raahe ei ole force majeure</w:t>
      </w:r>
      <w:r w:rsidR="00A977E7" w:rsidRPr="00D215EB">
        <w:t>/ylivoimaisen esteen</w:t>
      </w:r>
      <w:r w:rsidRPr="00D215EB">
        <w:t xml:space="preserve"> tapauksissa korvausvelvollinen lipuista.</w:t>
      </w:r>
    </w:p>
    <w:p w14:paraId="3D0FC041" w14:textId="77777777" w:rsidR="00337FE7" w:rsidRPr="00D215EB" w:rsidRDefault="00337FE7" w:rsidP="00337FE7">
      <w:pPr>
        <w:spacing w:line="276" w:lineRule="auto"/>
      </w:pPr>
      <w:r w:rsidRPr="00D215EB">
        <w:t>Liitteenä vuokrahinnasto, Raahesalin laitteisto ja paikkakartta.</w:t>
      </w:r>
    </w:p>
    <w:p w14:paraId="204F5F2C" w14:textId="77777777" w:rsidR="0095722A" w:rsidRPr="00D215EB" w:rsidRDefault="0095722A" w:rsidP="0095722A">
      <w:pPr>
        <w:pStyle w:val="Otsikko2"/>
      </w:pPr>
      <w:r w:rsidRPr="00D215EB">
        <w:t>Allekirjoitukset</w:t>
      </w:r>
    </w:p>
    <w:p w14:paraId="2002E17F" w14:textId="77777777" w:rsidR="0095722A" w:rsidRPr="00D215EB" w:rsidRDefault="00337FE7" w:rsidP="003E69BE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Päivämäärä</w:t>
      </w:r>
      <w:r w:rsidRPr="00D215EB">
        <w:tab/>
        <w:t>Päivämäärä</w:t>
      </w:r>
    </w:p>
    <w:p w14:paraId="299175B1" w14:textId="2319DDA9" w:rsidR="00337FE7" w:rsidRPr="00D215EB" w:rsidRDefault="006F09A7" w:rsidP="003E69BE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Järjestäjä_päivämäär"/>
            <w:enabled/>
            <w:calcOnExit w:val="0"/>
            <w:statusText w:type="text" w:val="Kirjoita tilaisuuden järjestäjän allekirjoituksen päivämäärä."/>
            <w:textInput/>
          </w:ffData>
        </w:fldChar>
      </w:r>
      <w:bookmarkStart w:id="84" w:name="Järjestäjä_päivämäär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4"/>
      <w:r w:rsidR="00BD20F4" w:rsidRPr="00D215EB">
        <w:rPr>
          <w:u w:val="single"/>
        </w:rPr>
        <w:tab/>
      </w:r>
      <w:r w:rsidR="00BD20F4" w:rsidRPr="00D215EB">
        <w:tab/>
      </w:r>
      <w:r>
        <w:rPr>
          <w:u w:val="single"/>
        </w:rPr>
        <w:fldChar w:fldCharType="begin">
          <w:ffData>
            <w:name w:val="Tapahtumatalo_päiväm"/>
            <w:enabled/>
            <w:calcOnExit w:val="0"/>
            <w:statusText w:type="text" w:val="Kirjoita Tapahtumatalo Raahen allekirjoituksen päivämäärä."/>
            <w:textInput/>
          </w:ffData>
        </w:fldChar>
      </w:r>
      <w:bookmarkStart w:id="85" w:name="Tapahtumatalo_päiväm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5"/>
      <w:r w:rsidR="00BD20F4" w:rsidRPr="00D215EB">
        <w:rPr>
          <w:u w:val="single"/>
        </w:rPr>
        <w:tab/>
      </w:r>
    </w:p>
    <w:p w14:paraId="4C5CD5C0" w14:textId="77777777" w:rsidR="00337FE7" w:rsidRPr="00D215EB" w:rsidRDefault="00337FE7" w:rsidP="003E69BE">
      <w:pPr>
        <w:tabs>
          <w:tab w:val="clear" w:pos="3686"/>
          <w:tab w:val="clear" w:pos="3969"/>
          <w:tab w:val="clear" w:pos="4536"/>
        </w:tabs>
      </w:pPr>
      <w:r w:rsidRPr="00D215EB">
        <w:t>Tilaisuuden järjestäjän allekirjoitus</w:t>
      </w:r>
      <w:r w:rsidRPr="00D215EB">
        <w:tab/>
        <w:t>Tapahtumatalo Raahe allekirjoitus</w:t>
      </w:r>
    </w:p>
    <w:p w14:paraId="20810769" w14:textId="77777777" w:rsidR="00337FE7" w:rsidRPr="00D215EB" w:rsidRDefault="00BD20F4" w:rsidP="003E69BE">
      <w:pPr>
        <w:tabs>
          <w:tab w:val="clear" w:pos="3686"/>
          <w:tab w:val="clear" w:pos="3969"/>
          <w:tab w:val="clear" w:pos="7230"/>
          <w:tab w:val="clear" w:pos="7513"/>
        </w:tabs>
        <w:spacing w:before="480"/>
      </w:pPr>
      <w:r w:rsidRPr="00D215EB">
        <w:rPr>
          <w:u w:val="single"/>
        </w:rPr>
        <w:tab/>
      </w:r>
      <w:r w:rsidRPr="00D215EB">
        <w:tab/>
      </w:r>
      <w:r w:rsidRPr="00D215EB">
        <w:rPr>
          <w:u w:val="single"/>
        </w:rPr>
        <w:tab/>
      </w:r>
    </w:p>
    <w:p w14:paraId="110606C3" w14:textId="77777777" w:rsidR="00337FE7" w:rsidRPr="00D215EB" w:rsidRDefault="00337FE7" w:rsidP="003E69BE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Tilaisuuden järjestäjän nimenselvennys</w:t>
      </w:r>
      <w:r w:rsidRPr="00D215EB">
        <w:tab/>
        <w:t>Tapahtumatalo Raahe nimenselvennys</w:t>
      </w:r>
    </w:p>
    <w:p w14:paraId="2F3E227C" w14:textId="013E23FD" w:rsidR="00BD20F4" w:rsidRPr="00D215EB" w:rsidRDefault="006F09A7" w:rsidP="003E69BE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Järjestäjä_nimenselv"/>
            <w:enabled/>
            <w:calcOnExit w:val="0"/>
            <w:statusText w:type="text" w:val="Kirjoita tilaisuuden järjestäjän nimenselvennys."/>
            <w:textInput/>
          </w:ffData>
        </w:fldChar>
      </w:r>
      <w:bookmarkStart w:id="86" w:name="Järjestäjä_nimenselv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6"/>
      <w:r w:rsidR="00BD20F4" w:rsidRPr="00D215EB">
        <w:rPr>
          <w:u w:val="single"/>
        </w:rPr>
        <w:tab/>
      </w:r>
      <w:r w:rsidR="00BD20F4" w:rsidRPr="00D215EB">
        <w:tab/>
      </w:r>
      <w:r>
        <w:rPr>
          <w:u w:val="single"/>
        </w:rPr>
        <w:fldChar w:fldCharType="begin">
          <w:ffData>
            <w:name w:val="Tapahtumatalo_nimens"/>
            <w:enabled/>
            <w:calcOnExit w:val="0"/>
            <w:statusText w:type="text" w:val="Kirjoita Tapahtumatalo Raahen allekirjoituksen nimenselvennys."/>
            <w:textInput/>
          </w:ffData>
        </w:fldChar>
      </w:r>
      <w:bookmarkStart w:id="87" w:name="Tapahtumatalo_nimen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7"/>
      <w:r w:rsidR="00BD20F4" w:rsidRPr="00D215EB">
        <w:rPr>
          <w:u w:val="single"/>
        </w:rPr>
        <w:tab/>
      </w:r>
    </w:p>
    <w:p w14:paraId="7DBDB8FF" w14:textId="77777777" w:rsidR="00337FE7" w:rsidRPr="00D215EB" w:rsidRDefault="00337FE7" w:rsidP="0095722A"/>
    <w:p w14:paraId="726F198D" w14:textId="77777777" w:rsidR="00337FE7" w:rsidRPr="00D215EB" w:rsidRDefault="00337FE7" w:rsidP="0095722A">
      <w:pPr>
        <w:rPr>
          <w:b/>
        </w:rPr>
        <w:sectPr w:rsidR="00337FE7" w:rsidRPr="00D215EB" w:rsidSect="00804B6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41" w:right="992" w:bottom="1332" w:left="1134" w:header="709" w:footer="709" w:gutter="0"/>
          <w:cols w:space="708"/>
          <w:titlePg/>
          <w:docGrid w:linePitch="360"/>
        </w:sectPr>
      </w:pPr>
    </w:p>
    <w:p w14:paraId="2B342D6F" w14:textId="77777777" w:rsidR="00337FE7" w:rsidRPr="00D215EB" w:rsidRDefault="00337FE7" w:rsidP="00337FE7">
      <w:pPr>
        <w:spacing w:after="0" w:line="276" w:lineRule="auto"/>
        <w:rPr>
          <w:b/>
        </w:rPr>
      </w:pPr>
      <w:r w:rsidRPr="00D215EB">
        <w:rPr>
          <w:b/>
        </w:rPr>
        <w:t>Tapahtumatalo Raahe</w:t>
      </w:r>
    </w:p>
    <w:p w14:paraId="0BBFD4DE" w14:textId="77777777" w:rsidR="00337FE7" w:rsidRPr="00D215EB" w:rsidRDefault="00337FE7" w:rsidP="00337FE7">
      <w:pPr>
        <w:spacing w:after="0" w:line="276" w:lineRule="auto"/>
      </w:pPr>
      <w:r w:rsidRPr="00D215EB">
        <w:t>Kirkkokatu 28, 92100 Raahe</w:t>
      </w:r>
    </w:p>
    <w:p w14:paraId="5955FE72" w14:textId="77777777" w:rsidR="00337FE7" w:rsidRPr="00D215EB" w:rsidRDefault="00337FE7" w:rsidP="00337FE7">
      <w:pPr>
        <w:spacing w:after="0" w:line="276" w:lineRule="auto"/>
      </w:pPr>
      <w:r w:rsidRPr="00D215EB">
        <w:t>Tilavaraukset Puh. 044 439 3232</w:t>
      </w:r>
    </w:p>
    <w:p w14:paraId="530F4549" w14:textId="77777777" w:rsidR="00337FE7" w:rsidRPr="00D215EB" w:rsidRDefault="00337FE7" w:rsidP="00337FE7">
      <w:pPr>
        <w:spacing w:after="0" w:line="276" w:lineRule="auto"/>
      </w:pPr>
      <w:r w:rsidRPr="00D215EB">
        <w:t>Tekniikanhoitaja Puh. 044 439 3235</w:t>
      </w:r>
    </w:p>
    <w:p w14:paraId="0BE1F49D" w14:textId="77777777" w:rsidR="00337FE7" w:rsidRPr="00D215EB" w:rsidRDefault="00FB66C8" w:rsidP="00337FE7">
      <w:pPr>
        <w:spacing w:after="0" w:line="276" w:lineRule="auto"/>
        <w:rPr>
          <w:color w:val="E42538"/>
        </w:rPr>
      </w:pPr>
      <w:hyperlink r:id="rId15" w:history="1">
        <w:r w:rsidR="00337FE7" w:rsidRPr="00FB66C8">
          <w:rPr>
            <w:rStyle w:val="Hyperlinkki"/>
            <w:rFonts w:asciiTheme="minorHAnsi" w:hAnsiTheme="minorHAnsi" w:cs="Calibri"/>
            <w:color w:val="E42538"/>
            <w:sz w:val="24"/>
          </w:rPr>
          <w:t>tapahtumatalo</w:t>
        </w:r>
        <w:r w:rsidR="00337FE7" w:rsidRPr="00D215EB">
          <w:rPr>
            <w:rStyle w:val="Hyperlinkki"/>
            <w:rFonts w:asciiTheme="minorHAnsi" w:hAnsiTheme="minorHAnsi" w:cs="Calibri"/>
            <w:color w:val="E42538"/>
            <w:sz w:val="24"/>
          </w:rPr>
          <w:t>@raahe.fi</w:t>
        </w:r>
      </w:hyperlink>
    </w:p>
    <w:p w14:paraId="7671DE82" w14:textId="22D66CB9" w:rsidR="00337FE7" w:rsidRPr="00FB66C8" w:rsidRDefault="00FB66C8" w:rsidP="00337FE7">
      <w:pPr>
        <w:spacing w:after="0" w:line="276" w:lineRule="auto"/>
        <w:rPr>
          <w:color w:val="E42538"/>
        </w:rPr>
      </w:pPr>
      <w:hyperlink r:id="rId16" w:history="1">
        <w:r w:rsidRPr="00FB66C8">
          <w:rPr>
            <w:rStyle w:val="Hyperlinkki"/>
            <w:rFonts w:asciiTheme="minorHAnsi" w:hAnsiTheme="minorHAnsi" w:cs="Calibri"/>
            <w:color w:val="E42538"/>
            <w:sz w:val="24"/>
          </w:rPr>
          <w:t>www.tapahtumataloraahe.fi</w:t>
        </w:r>
      </w:hyperlink>
    </w:p>
    <w:p w14:paraId="09721944" w14:textId="77777777" w:rsidR="00337FE7" w:rsidRPr="00D215EB" w:rsidRDefault="00337FE7" w:rsidP="00337FE7">
      <w:pPr>
        <w:spacing w:after="0" w:line="276" w:lineRule="auto"/>
      </w:pPr>
      <w:r w:rsidRPr="00D215EB">
        <w:rPr>
          <w:b/>
        </w:rPr>
        <w:t>Raahesalin lipunmyynti</w:t>
      </w:r>
    </w:p>
    <w:p w14:paraId="793FF8E0" w14:textId="77777777" w:rsidR="00337FE7" w:rsidRPr="00D215EB" w:rsidRDefault="00337FE7" w:rsidP="00337FE7">
      <w:pPr>
        <w:spacing w:after="0" w:line="276" w:lineRule="auto"/>
      </w:pPr>
      <w:r w:rsidRPr="00D215EB">
        <w:t>Kirkkokatu 28, 92100 Raahe</w:t>
      </w:r>
    </w:p>
    <w:p w14:paraId="263BABE7" w14:textId="77777777" w:rsidR="00337FE7" w:rsidRPr="00D215EB" w:rsidRDefault="00337FE7" w:rsidP="00337FE7">
      <w:pPr>
        <w:spacing w:after="0" w:line="276" w:lineRule="auto"/>
      </w:pPr>
      <w:r w:rsidRPr="00D215EB">
        <w:t>Puh. 044 439 3237</w:t>
      </w:r>
    </w:p>
    <w:p w14:paraId="5A3E8094" w14:textId="77777777" w:rsidR="00337FE7" w:rsidRPr="00D215EB" w:rsidRDefault="00337FE7" w:rsidP="00337FE7">
      <w:pPr>
        <w:spacing w:after="0" w:line="276" w:lineRule="auto"/>
      </w:pPr>
      <w:r w:rsidRPr="00D215EB">
        <w:t>Avoinna: ma – pe Klo. 10 – 17</w:t>
      </w:r>
    </w:p>
    <w:p w14:paraId="2AD7886E" w14:textId="77777777" w:rsidR="00337FE7" w:rsidRPr="00D215EB" w:rsidRDefault="00FB66C8" w:rsidP="00337FE7">
      <w:pPr>
        <w:spacing w:after="0" w:line="276" w:lineRule="auto"/>
        <w:rPr>
          <w:color w:val="E42538"/>
        </w:rPr>
      </w:pPr>
      <w:hyperlink r:id="rId17" w:history="1">
        <w:r w:rsidR="00337FE7" w:rsidRPr="00D215EB">
          <w:rPr>
            <w:rStyle w:val="Hyperlinkki"/>
            <w:rFonts w:asciiTheme="minorHAnsi" w:hAnsiTheme="minorHAnsi" w:cs="Calibri"/>
            <w:color w:val="E42538"/>
            <w:sz w:val="24"/>
          </w:rPr>
          <w:t>Lipunmyynti@raahe.fi</w:t>
        </w:r>
      </w:hyperlink>
    </w:p>
    <w:p w14:paraId="2999B58F" w14:textId="77777777" w:rsidR="00337FE7" w:rsidRPr="00D215EB" w:rsidRDefault="00337FE7" w:rsidP="00337FE7">
      <w:pPr>
        <w:spacing w:after="0" w:line="276" w:lineRule="auto"/>
      </w:pPr>
      <w:r w:rsidRPr="00D215EB">
        <w:t xml:space="preserve">Verkkomyynti: </w:t>
      </w:r>
      <w:hyperlink r:id="rId18" w:history="1">
        <w:r w:rsidRPr="00D215EB">
          <w:rPr>
            <w:rStyle w:val="Hyperlinkki"/>
            <w:rFonts w:asciiTheme="minorHAnsi" w:hAnsiTheme="minorHAnsi" w:cs="Calibri"/>
            <w:color w:val="E42538"/>
            <w:sz w:val="24"/>
          </w:rPr>
          <w:t>ticket.raahe.fi</w:t>
        </w:r>
      </w:hyperlink>
    </w:p>
    <w:p w14:paraId="08D70160" w14:textId="77777777" w:rsidR="00337FE7" w:rsidRPr="00D215EB" w:rsidRDefault="00337FE7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b/>
        </w:rPr>
        <w:sectPr w:rsidR="00337FE7" w:rsidRPr="00D215EB" w:rsidSect="00337FE7">
          <w:type w:val="continuous"/>
          <w:pgSz w:w="11906" w:h="16838"/>
          <w:pgMar w:top="1941" w:right="992" w:bottom="1332" w:left="1134" w:header="709" w:footer="709" w:gutter="0"/>
          <w:cols w:num="2" w:space="708"/>
          <w:titlePg/>
          <w:docGrid w:linePitch="360"/>
        </w:sectPr>
      </w:pPr>
    </w:p>
    <w:p w14:paraId="3B5C6BDC" w14:textId="77777777" w:rsidR="00A8068E" w:rsidRDefault="00A8068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/>
          <w:color w:val="F15B67"/>
          <w:sz w:val="40"/>
          <w:szCs w:val="40"/>
        </w:rPr>
      </w:pPr>
      <w:bookmarkStart w:id="88" w:name="_Tapahtumatalo_Raahen_hinnasto"/>
      <w:bookmarkEnd w:id="88"/>
      <w:r>
        <w:br w:type="page"/>
      </w:r>
    </w:p>
    <w:p w14:paraId="63A2A24C" w14:textId="77777777" w:rsidR="00DD1718" w:rsidRDefault="0095722A" w:rsidP="00886A56">
      <w:pPr>
        <w:pStyle w:val="Otsikko1"/>
        <w:spacing w:after="120"/>
      </w:pPr>
      <w:r w:rsidRPr="00D215EB">
        <w:lastRenderedPageBreak/>
        <w:t>Tapahtumatalo Raahen hinnasto</w:t>
      </w:r>
    </w:p>
    <w:p w14:paraId="71393378" w14:textId="77777777" w:rsidR="002C6F39" w:rsidRDefault="002C6F39" w:rsidP="00B547F9">
      <w:pPr>
        <w:pStyle w:val="Otsikko2"/>
        <w:pBdr>
          <w:bottom w:val="none" w:sz="0" w:space="0" w:color="auto"/>
        </w:pBdr>
        <w:spacing w:after="120"/>
      </w:pPr>
      <w:r>
        <w:t>Hintaryhmät</w:t>
      </w:r>
    </w:p>
    <w:p w14:paraId="3A787815" w14:textId="77777777" w:rsidR="002C6F39" w:rsidRPr="006A5D4F" w:rsidRDefault="002C6F39" w:rsidP="002C6F39">
      <w:pPr>
        <w:spacing w:after="0" w:line="276" w:lineRule="auto"/>
      </w:pPr>
      <w:r>
        <w:t xml:space="preserve">Hintaryhmä </w:t>
      </w:r>
      <w:r w:rsidRPr="006A5D4F">
        <w:t>1</w:t>
      </w:r>
      <w:r>
        <w:t>:</w:t>
      </w:r>
      <w:r w:rsidRPr="006A5D4F">
        <w:t xml:space="preserve"> Perushinta (sis. alv 24 %)</w:t>
      </w:r>
      <w:r>
        <w:t>.</w:t>
      </w:r>
    </w:p>
    <w:p w14:paraId="3AA39047" w14:textId="77777777" w:rsidR="002C6F39" w:rsidRPr="006A5D4F" w:rsidRDefault="002C6F39" w:rsidP="002C6F39">
      <w:pPr>
        <w:spacing w:after="0" w:line="276" w:lineRule="auto"/>
      </w:pPr>
      <w:r>
        <w:t>Hintaryhmä</w:t>
      </w:r>
      <w:r w:rsidRPr="006A5D4F">
        <w:t xml:space="preserve"> 2</w:t>
      </w:r>
      <w:r w:rsidR="004D1175">
        <w:t>:</w:t>
      </w:r>
      <w:r w:rsidRPr="006A5D4F">
        <w:t xml:space="preserve"> Raahelaiset yhdistykset, järjestöt, esiintyjät ja esiintyjäryhmät (sis. alv 24 %</w:t>
      </w:r>
      <w:r>
        <w:t>).</w:t>
      </w:r>
    </w:p>
    <w:p w14:paraId="2FE2B4AF" w14:textId="77777777" w:rsidR="002C6F39" w:rsidRPr="002C6F39" w:rsidRDefault="002C6F39" w:rsidP="00886A56">
      <w:pPr>
        <w:spacing w:line="276" w:lineRule="auto"/>
      </w:pPr>
      <w:r>
        <w:t>Hintaryhmä</w:t>
      </w:r>
      <w:r w:rsidRPr="006A5D4F">
        <w:t xml:space="preserve"> 3</w:t>
      </w:r>
      <w:r w:rsidR="004D1175">
        <w:t>:</w:t>
      </w:r>
      <w:r w:rsidRPr="006A5D4F">
        <w:t xml:space="preserve"> Kaupungin omat hallintokunnat (alv 0 %)</w:t>
      </w:r>
      <w:r>
        <w:t>.</w:t>
      </w:r>
    </w:p>
    <w:p w14:paraId="273A5C97" w14:textId="77777777" w:rsidR="0095722A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Raahesali</w:t>
      </w:r>
    </w:p>
    <w:p w14:paraId="04FEDD7B" w14:textId="77777777" w:rsidR="002C6F39" w:rsidRDefault="002C6F39" w:rsidP="006A0C51">
      <w:pPr>
        <w:spacing w:after="0"/>
      </w:pPr>
      <w:r>
        <w:t>Permannolla 342 paikkaa ja parvella 74 paikkaa.</w:t>
      </w:r>
    </w:p>
    <w:p w14:paraId="40837C3E" w14:textId="77777777" w:rsidR="002C6F39" w:rsidRPr="002C6F39" w:rsidRDefault="002C6F39" w:rsidP="006A0C51">
      <w:pPr>
        <w:spacing w:after="120" w:line="276" w:lineRule="auto"/>
      </w:pPr>
      <w:r>
        <w:t xml:space="preserve">Raahelaiset yhdistykset, järjestöt, esiintyjät ja esiintyjäryhmät: </w:t>
      </w:r>
      <w:r>
        <w:br/>
        <w:t>50 % alennus kahdesta Raahesalin tilaisuudesta vuodessa.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Raahesalin hinnat"/>
        <w:tblDescription w:val="Taulukossa on esitetty Raahesalissa järjestettävien tilaisuuksien hinnat eri hintaryhmille. Tilaisuuden luonne ja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337FE7" w:rsidRPr="00D215EB" w14:paraId="53A9DCB4" w14:textId="77777777" w:rsidTr="0062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F423815" w14:textId="77777777" w:rsidR="00337FE7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7A6E4422" w14:textId="77777777" w:rsidR="00337FE7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7338C9A1" w14:textId="77777777" w:rsidR="00337FE7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649C1A4D" w14:textId="77777777" w:rsidR="00337FE7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32BBB1F6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3684D256" w14:textId="26A71B27" w:rsidR="00CC2D89" w:rsidRPr="00CC2D89" w:rsidRDefault="00CC2D89" w:rsidP="00CC2D89">
            <w:pPr>
              <w:spacing w:after="0" w:line="276" w:lineRule="auto"/>
            </w:pPr>
            <w:r w:rsidRPr="00CC2D89">
              <w:t>Pääsymaksuton tilaisuus 0</w:t>
            </w:r>
            <w:r w:rsidR="00E61DE1">
              <w:t xml:space="preserve"> – </w:t>
            </w:r>
            <w:r w:rsidRPr="00CC2D89">
              <w:t>6</w:t>
            </w:r>
            <w:r w:rsidR="00E61DE1">
              <w:t xml:space="preserve"> </w:t>
            </w:r>
            <w:r w:rsidRPr="00CC2D89">
              <w:t>tuntia</w:t>
            </w:r>
          </w:p>
        </w:tc>
        <w:tc>
          <w:tcPr>
            <w:tcW w:w="1701" w:type="dxa"/>
          </w:tcPr>
          <w:p w14:paraId="20860B21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500 €</w:t>
            </w:r>
          </w:p>
        </w:tc>
        <w:tc>
          <w:tcPr>
            <w:tcW w:w="1701" w:type="dxa"/>
          </w:tcPr>
          <w:p w14:paraId="5165BB51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300 €</w:t>
            </w:r>
          </w:p>
        </w:tc>
        <w:tc>
          <w:tcPr>
            <w:tcW w:w="1690" w:type="dxa"/>
          </w:tcPr>
          <w:p w14:paraId="46CFF375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300 €</w:t>
            </w:r>
          </w:p>
        </w:tc>
      </w:tr>
      <w:tr w:rsidR="00CC2D89" w:rsidRPr="00D215EB" w14:paraId="1D3469B7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5A6F7C4" w14:textId="77777777" w:rsidR="00CC2D89" w:rsidRPr="00CC2D89" w:rsidRDefault="00CC2D89" w:rsidP="00CC2D89">
            <w:pPr>
              <w:spacing w:after="0" w:line="276" w:lineRule="auto"/>
            </w:pPr>
            <w:r w:rsidRPr="00CC2D89">
              <w:t>*Ylimenevä tunti</w:t>
            </w:r>
          </w:p>
        </w:tc>
        <w:tc>
          <w:tcPr>
            <w:tcW w:w="1701" w:type="dxa"/>
          </w:tcPr>
          <w:p w14:paraId="517C0C65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701" w:type="dxa"/>
          </w:tcPr>
          <w:p w14:paraId="1EF451A4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690" w:type="dxa"/>
          </w:tcPr>
          <w:p w14:paraId="1DECB6FA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</w:tr>
      <w:tr w:rsidR="00CC2D89" w:rsidRPr="00D215EB" w14:paraId="4BF1AD87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EC86399" w14:textId="77777777" w:rsidR="00CC2D89" w:rsidRPr="00CC2D89" w:rsidRDefault="00CC2D89" w:rsidP="00CC2D89">
            <w:pPr>
              <w:spacing w:after="0" w:line="276" w:lineRule="auto"/>
            </w:pPr>
            <w:r w:rsidRPr="00CC2D89">
              <w:t>Pääsymaksullinen 0 – 6 tuntia</w:t>
            </w:r>
          </w:p>
        </w:tc>
        <w:tc>
          <w:tcPr>
            <w:tcW w:w="1701" w:type="dxa"/>
          </w:tcPr>
          <w:p w14:paraId="68A1E7C8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700 €</w:t>
            </w:r>
          </w:p>
        </w:tc>
        <w:tc>
          <w:tcPr>
            <w:tcW w:w="1701" w:type="dxa"/>
          </w:tcPr>
          <w:p w14:paraId="2645BF98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600 €</w:t>
            </w:r>
          </w:p>
        </w:tc>
        <w:tc>
          <w:tcPr>
            <w:tcW w:w="1690" w:type="dxa"/>
          </w:tcPr>
          <w:p w14:paraId="5CD3FF30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600 €</w:t>
            </w:r>
          </w:p>
        </w:tc>
      </w:tr>
      <w:tr w:rsidR="00CC2D89" w:rsidRPr="00D215EB" w14:paraId="4F5F937D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19AECC3" w14:textId="77777777" w:rsidR="00CC2D89" w:rsidRPr="00CC2D89" w:rsidRDefault="00CC2D89" w:rsidP="00CC2D89">
            <w:pPr>
              <w:spacing w:after="0" w:line="276" w:lineRule="auto"/>
            </w:pPr>
            <w:r w:rsidRPr="00CC2D89">
              <w:t>*Ylimenevä tunti</w:t>
            </w:r>
          </w:p>
        </w:tc>
        <w:tc>
          <w:tcPr>
            <w:tcW w:w="1701" w:type="dxa"/>
          </w:tcPr>
          <w:p w14:paraId="7F79AAB6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701" w:type="dxa"/>
          </w:tcPr>
          <w:p w14:paraId="7996F8F5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690" w:type="dxa"/>
          </w:tcPr>
          <w:p w14:paraId="2FD9BE20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</w:tr>
      <w:tr w:rsidR="00CC2D89" w:rsidRPr="00D215EB" w14:paraId="5CE7741C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20A9EF4A" w14:textId="77777777" w:rsidR="00CC2D89" w:rsidRPr="00CC2D89" w:rsidRDefault="00CC2D89" w:rsidP="00CC2D89">
            <w:pPr>
              <w:spacing w:after="0" w:line="276" w:lineRule="auto"/>
            </w:pPr>
            <w:r w:rsidRPr="00CC2D89">
              <w:t>Harjoitus / tunti</w:t>
            </w:r>
          </w:p>
        </w:tc>
        <w:tc>
          <w:tcPr>
            <w:tcW w:w="1701" w:type="dxa"/>
          </w:tcPr>
          <w:p w14:paraId="324DAB4C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701" w:type="dxa"/>
          </w:tcPr>
          <w:p w14:paraId="68B14C09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690" w:type="dxa"/>
          </w:tcPr>
          <w:p w14:paraId="74BEF5C5" w14:textId="77777777" w:rsidR="00CC2D89" w:rsidRP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</w:tr>
    </w:tbl>
    <w:p w14:paraId="365E4597" w14:textId="07724DD0" w:rsidR="0095722A" w:rsidRPr="00D215EB" w:rsidRDefault="00D76A24" w:rsidP="00D76A24">
      <w:pPr>
        <w:pStyle w:val="Kuvaotsikko"/>
      </w:pPr>
      <w:r>
        <w:t xml:space="preserve">Taulukko </w:t>
      </w:r>
      <w:r w:rsidR="00FB66C8">
        <w:fldChar w:fldCharType="begin"/>
      </w:r>
      <w:r w:rsidR="00FB66C8">
        <w:instrText xml:space="preserve"> SEQ Taulukko \* ARABIC </w:instrText>
      </w:r>
      <w:r w:rsidR="00FB66C8">
        <w:fldChar w:fldCharType="separate"/>
      </w:r>
      <w:r w:rsidR="00697BE2">
        <w:rPr>
          <w:noProof/>
        </w:rPr>
        <w:t>1</w:t>
      </w:r>
      <w:r w:rsidR="00FB66C8">
        <w:rPr>
          <w:noProof/>
        </w:rPr>
        <w:fldChar w:fldCharType="end"/>
      </w:r>
      <w:r>
        <w:t>. Raahesalin hinnat.</w:t>
      </w:r>
    </w:p>
    <w:p w14:paraId="59A08F84" w14:textId="77777777" w:rsidR="0095722A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Fregatti</w:t>
      </w:r>
    </w:p>
    <w:p w14:paraId="7FAE96BD" w14:textId="77777777" w:rsidR="002C6F39" w:rsidRPr="002C6F39" w:rsidRDefault="002C6F39" w:rsidP="00886A56">
      <w:pPr>
        <w:spacing w:after="0"/>
      </w:pPr>
      <w:r>
        <w:t>68 paikkaa, ja lisäksi 39 paikkaa parvella.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Fregatti-salin hinnat"/>
        <w:tblDescription w:val="Taulukossa on esitetty Fregatti-salissa järjestettävien tilaisuuksien hinnat eri hintaryhmille. Tilaisuuden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4E9D9481" w14:textId="77777777" w:rsidTr="0062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7D9BE0E" w14:textId="77777777" w:rsidR="00CC2D89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275D006B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35E5E0D6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4EEF5506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633A0D42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E570417" w14:textId="77777777" w:rsidR="00CC2D89" w:rsidRPr="00116FF4" w:rsidRDefault="00CC2D89" w:rsidP="00CC2D89">
            <w:pPr>
              <w:spacing w:after="0" w:line="276" w:lineRule="auto"/>
            </w:pPr>
            <w:r w:rsidRPr="00116FF4">
              <w:t>0 – 4 tuntia</w:t>
            </w:r>
          </w:p>
        </w:tc>
        <w:tc>
          <w:tcPr>
            <w:tcW w:w="1701" w:type="dxa"/>
          </w:tcPr>
          <w:p w14:paraId="3B44970F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110</w:t>
            </w:r>
            <w:r>
              <w:t xml:space="preserve"> €</w:t>
            </w:r>
          </w:p>
        </w:tc>
        <w:tc>
          <w:tcPr>
            <w:tcW w:w="1701" w:type="dxa"/>
          </w:tcPr>
          <w:p w14:paraId="5163F6D6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90</w:t>
            </w:r>
            <w:r>
              <w:t xml:space="preserve"> €</w:t>
            </w:r>
          </w:p>
        </w:tc>
        <w:tc>
          <w:tcPr>
            <w:tcW w:w="1690" w:type="dxa"/>
          </w:tcPr>
          <w:p w14:paraId="03014829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90</w:t>
            </w:r>
            <w:r>
              <w:t xml:space="preserve"> €</w:t>
            </w:r>
          </w:p>
        </w:tc>
      </w:tr>
      <w:tr w:rsidR="00CC2D89" w:rsidRPr="00D215EB" w14:paraId="4B1F331C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51B77F1" w14:textId="77777777" w:rsidR="00CC2D89" w:rsidRPr="00116FF4" w:rsidRDefault="00CC2D89" w:rsidP="00CC2D89">
            <w:pPr>
              <w:spacing w:after="0" w:line="276" w:lineRule="auto"/>
            </w:pPr>
            <w:r w:rsidRPr="00116FF4">
              <w:t>*Ylimenevä tunti</w:t>
            </w:r>
          </w:p>
        </w:tc>
        <w:tc>
          <w:tcPr>
            <w:tcW w:w="1701" w:type="dxa"/>
          </w:tcPr>
          <w:p w14:paraId="49D536A9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30</w:t>
            </w:r>
            <w:r>
              <w:t xml:space="preserve"> €</w:t>
            </w:r>
          </w:p>
        </w:tc>
        <w:tc>
          <w:tcPr>
            <w:tcW w:w="1701" w:type="dxa"/>
          </w:tcPr>
          <w:p w14:paraId="139ED0A2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30</w:t>
            </w:r>
            <w:r>
              <w:t xml:space="preserve"> €</w:t>
            </w:r>
          </w:p>
        </w:tc>
        <w:tc>
          <w:tcPr>
            <w:tcW w:w="1690" w:type="dxa"/>
          </w:tcPr>
          <w:p w14:paraId="4EB68528" w14:textId="77777777" w:rsid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30</w:t>
            </w:r>
            <w:r>
              <w:t xml:space="preserve"> €</w:t>
            </w:r>
          </w:p>
        </w:tc>
      </w:tr>
    </w:tbl>
    <w:p w14:paraId="06F8A260" w14:textId="7A9E4973" w:rsidR="0095722A" w:rsidRPr="00D215EB" w:rsidRDefault="00D76A24" w:rsidP="00D76A24">
      <w:pPr>
        <w:pStyle w:val="Kuvaotsikko"/>
      </w:pPr>
      <w:r>
        <w:t xml:space="preserve">Taulukko </w:t>
      </w:r>
      <w:r w:rsidR="00FB66C8">
        <w:fldChar w:fldCharType="begin"/>
      </w:r>
      <w:r w:rsidR="00FB66C8">
        <w:instrText xml:space="preserve"> SEQ Taulukko \* ARABIC </w:instrText>
      </w:r>
      <w:r w:rsidR="00FB66C8">
        <w:fldChar w:fldCharType="separate"/>
      </w:r>
      <w:r w:rsidR="00697BE2">
        <w:rPr>
          <w:noProof/>
        </w:rPr>
        <w:t>2</w:t>
      </w:r>
      <w:r w:rsidR="00FB66C8">
        <w:rPr>
          <w:noProof/>
        </w:rPr>
        <w:fldChar w:fldCharType="end"/>
      </w:r>
      <w:r>
        <w:t>. Frega</w:t>
      </w:r>
      <w:r w:rsidR="00A650D8">
        <w:t>t</w:t>
      </w:r>
      <w:r>
        <w:t>t</w:t>
      </w:r>
      <w:r w:rsidR="00A650D8">
        <w:t>i-salin</w:t>
      </w:r>
      <w:r>
        <w:t xml:space="preserve"> hinnat.</w:t>
      </w:r>
    </w:p>
    <w:p w14:paraId="0B79F141" w14:textId="77777777" w:rsidR="0095722A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Parkki</w:t>
      </w:r>
    </w:p>
    <w:p w14:paraId="6028FCD0" w14:textId="77777777" w:rsidR="002C6F39" w:rsidRPr="002C6F39" w:rsidRDefault="002C6F39" w:rsidP="00886A56">
      <w:pPr>
        <w:spacing w:after="0"/>
      </w:pPr>
      <w:r>
        <w:t>20 – 25 paikkaa.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Parkki-kabinetin hinnat"/>
        <w:tblDescription w:val="Taulukossa on esitetty Parkki-kabinetissa järjestettävien tilaisuuksien hinnat eri hintaryhmille. Tilaisuuden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39BFA2E4" w14:textId="77777777" w:rsidTr="00D7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F77AC3A" w14:textId="77777777" w:rsidR="00CC2D89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4D16FFCA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065FD69B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25B8B334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6AE26E3D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7D8C5DF" w14:textId="77777777" w:rsidR="00CC2D89" w:rsidRPr="00FE614F" w:rsidRDefault="00CC2D89" w:rsidP="00CC2D89">
            <w:pPr>
              <w:spacing w:after="0" w:line="276" w:lineRule="auto"/>
            </w:pPr>
            <w:r w:rsidRPr="00FE614F">
              <w:t>0 – 4 tuntia</w:t>
            </w:r>
          </w:p>
        </w:tc>
        <w:tc>
          <w:tcPr>
            <w:tcW w:w="1701" w:type="dxa"/>
          </w:tcPr>
          <w:p w14:paraId="222BA29A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70 €</w:t>
            </w:r>
          </w:p>
        </w:tc>
        <w:tc>
          <w:tcPr>
            <w:tcW w:w="1701" w:type="dxa"/>
          </w:tcPr>
          <w:p w14:paraId="7F09B653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  <w:tc>
          <w:tcPr>
            <w:tcW w:w="1690" w:type="dxa"/>
          </w:tcPr>
          <w:p w14:paraId="32A479D3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</w:tr>
      <w:tr w:rsidR="00CC2D89" w:rsidRPr="00D215EB" w14:paraId="570677B7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BAC0B28" w14:textId="77777777" w:rsidR="00CC2D89" w:rsidRPr="00FE614F" w:rsidRDefault="00CC2D89" w:rsidP="00CC2D89">
            <w:pPr>
              <w:spacing w:after="0" w:line="276" w:lineRule="auto"/>
            </w:pPr>
            <w:r>
              <w:t>*Ylimenevä tunti</w:t>
            </w:r>
          </w:p>
        </w:tc>
        <w:tc>
          <w:tcPr>
            <w:tcW w:w="1701" w:type="dxa"/>
          </w:tcPr>
          <w:p w14:paraId="6234ADB5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701" w:type="dxa"/>
          </w:tcPr>
          <w:p w14:paraId="19F8F117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690" w:type="dxa"/>
          </w:tcPr>
          <w:p w14:paraId="7E45CE40" w14:textId="77777777" w:rsidR="00CC2D89" w:rsidRPr="00FE614F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</w:tr>
    </w:tbl>
    <w:p w14:paraId="2E2B9B19" w14:textId="2E188926" w:rsidR="0095722A" w:rsidRPr="00D215EB" w:rsidRDefault="00D76A24" w:rsidP="00D76A24">
      <w:pPr>
        <w:pStyle w:val="Kuvaotsikko"/>
      </w:pPr>
      <w:r>
        <w:t xml:space="preserve">Taulukko </w:t>
      </w:r>
      <w:r w:rsidR="00FB66C8">
        <w:fldChar w:fldCharType="begin"/>
      </w:r>
      <w:r w:rsidR="00FB66C8">
        <w:instrText xml:space="preserve"> SEQ Taulukko \* ARABIC </w:instrText>
      </w:r>
      <w:r w:rsidR="00FB66C8">
        <w:fldChar w:fldCharType="separate"/>
      </w:r>
      <w:r w:rsidR="00697BE2">
        <w:rPr>
          <w:noProof/>
        </w:rPr>
        <w:t>3</w:t>
      </w:r>
      <w:r w:rsidR="00FB66C8">
        <w:rPr>
          <w:noProof/>
        </w:rPr>
        <w:fldChar w:fldCharType="end"/>
      </w:r>
      <w:r>
        <w:t xml:space="preserve">. </w:t>
      </w:r>
      <w:r w:rsidR="00A650D8">
        <w:t>Parkki-kabinetin hinnat</w:t>
      </w:r>
      <w:r>
        <w:t>.</w:t>
      </w:r>
    </w:p>
    <w:p w14:paraId="59E9CBF9" w14:textId="77777777" w:rsidR="00B547F9" w:rsidRDefault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F15B67"/>
          <w:sz w:val="28"/>
          <w:szCs w:val="28"/>
        </w:rPr>
      </w:pPr>
      <w:r>
        <w:br w:type="page"/>
      </w:r>
    </w:p>
    <w:p w14:paraId="7942EAA4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lastRenderedPageBreak/>
        <w:t>Lämpiö &amp; Galleria Myötätuuli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Raahesalin lämpiön ja Galleria myötätuulen hinnat"/>
        <w:tblDescription w:val="Taulukossa on esitetty Raahesalin lämpiössä ja Galleria Myötätuulessa järjestettävien tilaisuuksien hinnat eri hintaryhmille. Tilaisuuden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387A74AE" w14:textId="77777777" w:rsidTr="00D7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73097F5" w14:textId="77777777" w:rsidR="00CC2D89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3E424794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0FC0CDBD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72A17E62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3744611F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CDB1372" w14:textId="77777777" w:rsidR="00CC2D89" w:rsidRDefault="00CC2D89" w:rsidP="00CC2D89">
            <w:pPr>
              <w:spacing w:after="0" w:line="276" w:lineRule="auto"/>
            </w:pPr>
            <w:r>
              <w:t>Tilaisuus 0 – 4 tuntia</w:t>
            </w:r>
          </w:p>
        </w:tc>
        <w:tc>
          <w:tcPr>
            <w:tcW w:w="1701" w:type="dxa"/>
          </w:tcPr>
          <w:p w14:paraId="0B85ED42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  <w:tc>
          <w:tcPr>
            <w:tcW w:w="1701" w:type="dxa"/>
          </w:tcPr>
          <w:p w14:paraId="2BEBC595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  <w:tc>
          <w:tcPr>
            <w:tcW w:w="1690" w:type="dxa"/>
          </w:tcPr>
          <w:p w14:paraId="0F07BF5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</w:tr>
      <w:tr w:rsidR="00CC2D89" w:rsidRPr="00D215EB" w14:paraId="2CFDEF3D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554EA70B" w14:textId="77777777" w:rsidR="00CC2D89" w:rsidRDefault="00CC2D89" w:rsidP="00CC2D89">
            <w:pPr>
              <w:spacing w:after="0" w:line="276" w:lineRule="auto"/>
            </w:pPr>
            <w:r>
              <w:t>Juhlat / vastaanotot / järjestelyt / tunti</w:t>
            </w:r>
          </w:p>
        </w:tc>
        <w:tc>
          <w:tcPr>
            <w:tcW w:w="1701" w:type="dxa"/>
          </w:tcPr>
          <w:p w14:paraId="456B4775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701" w:type="dxa"/>
          </w:tcPr>
          <w:p w14:paraId="3FA13403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690" w:type="dxa"/>
          </w:tcPr>
          <w:p w14:paraId="26552F22" w14:textId="77777777" w:rsid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</w:tr>
    </w:tbl>
    <w:p w14:paraId="24CFC05E" w14:textId="5970177C" w:rsidR="0095722A" w:rsidRPr="00D215EB" w:rsidRDefault="00D76A24" w:rsidP="00D76A24">
      <w:pPr>
        <w:pStyle w:val="Kuvaotsikko"/>
      </w:pPr>
      <w:r>
        <w:t xml:space="preserve">Taulukko </w:t>
      </w:r>
      <w:r w:rsidR="00FB66C8">
        <w:fldChar w:fldCharType="begin"/>
      </w:r>
      <w:r w:rsidR="00FB66C8">
        <w:instrText xml:space="preserve"> SEQ Taulukko \* ARABIC </w:instrText>
      </w:r>
      <w:r w:rsidR="00FB66C8">
        <w:fldChar w:fldCharType="separate"/>
      </w:r>
      <w:r w:rsidR="00697BE2">
        <w:rPr>
          <w:noProof/>
        </w:rPr>
        <w:t>4</w:t>
      </w:r>
      <w:r w:rsidR="00FB66C8">
        <w:rPr>
          <w:noProof/>
        </w:rPr>
        <w:fldChar w:fldCharType="end"/>
      </w:r>
      <w:r>
        <w:t>. Lämpiön ja Galleria Myötätuulen hinnat.</w:t>
      </w:r>
    </w:p>
    <w:p w14:paraId="51139B62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Maksulliset palvelut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Maksullisten palveluiden hinnat"/>
        <w:tblDescription w:val="Taulukossa on esitetty maksullisten palveluiden hinnat eri hintaryhmille. Sarakkeella 1 kerrotaan, mikä palvelu on kyseessä. Sarakkeella 2 on palvelu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537CA2BD" w14:textId="77777777" w:rsidTr="00D7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83CD225" w14:textId="77777777" w:rsidR="00CC2D89" w:rsidRPr="00D215EB" w:rsidRDefault="00CC2D89" w:rsidP="00CC2D89">
            <w:pPr>
              <w:spacing w:after="0" w:line="276" w:lineRule="auto"/>
            </w:pPr>
            <w:r>
              <w:t>Palvelu</w:t>
            </w:r>
          </w:p>
        </w:tc>
        <w:tc>
          <w:tcPr>
            <w:tcW w:w="1701" w:type="dxa"/>
          </w:tcPr>
          <w:p w14:paraId="5056C396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2B9A2BEF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54942C84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0F38DEA9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F7BFDE1" w14:textId="77777777" w:rsidR="00CC2D89" w:rsidRDefault="00CC2D89" w:rsidP="00CC2D89">
            <w:pPr>
              <w:spacing w:after="0" w:line="276" w:lineRule="auto"/>
            </w:pPr>
            <w:r>
              <w:t>Lipunmyyntiprovisio</w:t>
            </w:r>
          </w:p>
        </w:tc>
        <w:tc>
          <w:tcPr>
            <w:tcW w:w="1701" w:type="dxa"/>
          </w:tcPr>
          <w:p w14:paraId="02C79D0C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5 %</w:t>
            </w:r>
          </w:p>
        </w:tc>
        <w:tc>
          <w:tcPr>
            <w:tcW w:w="1701" w:type="dxa"/>
          </w:tcPr>
          <w:p w14:paraId="3EE09606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5 %</w:t>
            </w:r>
          </w:p>
        </w:tc>
        <w:tc>
          <w:tcPr>
            <w:tcW w:w="1690" w:type="dxa"/>
          </w:tcPr>
          <w:p w14:paraId="48E834A8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5 %</w:t>
            </w:r>
          </w:p>
        </w:tc>
      </w:tr>
      <w:tr w:rsidR="00CC2D89" w:rsidRPr="00D215EB" w14:paraId="6AFE8FB4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3C2B3C4" w14:textId="77777777" w:rsidR="00CC2D89" w:rsidRDefault="00CC2D89" w:rsidP="00CC2D89">
            <w:pPr>
              <w:spacing w:after="0" w:line="276" w:lineRule="auto"/>
            </w:pPr>
            <w:r>
              <w:t>Flyygelin vuokra</w:t>
            </w:r>
          </w:p>
        </w:tc>
        <w:tc>
          <w:tcPr>
            <w:tcW w:w="1701" w:type="dxa"/>
          </w:tcPr>
          <w:p w14:paraId="2F772CC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150 €</w:t>
            </w:r>
          </w:p>
        </w:tc>
        <w:tc>
          <w:tcPr>
            <w:tcW w:w="1701" w:type="dxa"/>
          </w:tcPr>
          <w:p w14:paraId="09FDF8E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150 €</w:t>
            </w:r>
          </w:p>
        </w:tc>
        <w:tc>
          <w:tcPr>
            <w:tcW w:w="1690" w:type="dxa"/>
          </w:tcPr>
          <w:p w14:paraId="6F42A69C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150 €</w:t>
            </w:r>
          </w:p>
        </w:tc>
      </w:tr>
      <w:tr w:rsidR="00CC2D89" w:rsidRPr="00D215EB" w14:paraId="1390C8E0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2DBCEEC" w14:textId="77777777" w:rsidR="00CC2D89" w:rsidRDefault="00CC2D89" w:rsidP="00CC2D89">
            <w:pPr>
              <w:spacing w:after="0" w:line="276" w:lineRule="auto"/>
            </w:pPr>
            <w:r>
              <w:t>Ylimääräinen tekniikkahenkilö 0 – 5 tuntia</w:t>
            </w:r>
          </w:p>
        </w:tc>
        <w:tc>
          <w:tcPr>
            <w:tcW w:w="1701" w:type="dxa"/>
          </w:tcPr>
          <w:p w14:paraId="059E082F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180 €</w:t>
            </w:r>
          </w:p>
        </w:tc>
        <w:tc>
          <w:tcPr>
            <w:tcW w:w="1701" w:type="dxa"/>
          </w:tcPr>
          <w:p w14:paraId="1AAC9B63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180 €</w:t>
            </w:r>
          </w:p>
        </w:tc>
        <w:tc>
          <w:tcPr>
            <w:tcW w:w="1690" w:type="dxa"/>
          </w:tcPr>
          <w:p w14:paraId="6AD1F42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180 €</w:t>
            </w:r>
          </w:p>
        </w:tc>
      </w:tr>
      <w:tr w:rsidR="00CC2D89" w:rsidRPr="00D215EB" w14:paraId="7CDFB46D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3476F625" w14:textId="77777777" w:rsidR="00CC2D89" w:rsidRDefault="00CC2D89" w:rsidP="00CC2D89">
            <w:pPr>
              <w:spacing w:after="0" w:line="276" w:lineRule="auto"/>
            </w:pPr>
            <w:r>
              <w:t>Ylimääräinen tekniikkahenkilö yli 5 tuntia</w:t>
            </w:r>
          </w:p>
        </w:tc>
        <w:tc>
          <w:tcPr>
            <w:tcW w:w="1701" w:type="dxa"/>
          </w:tcPr>
          <w:p w14:paraId="52CDA8D4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250 €</w:t>
            </w:r>
          </w:p>
        </w:tc>
        <w:tc>
          <w:tcPr>
            <w:tcW w:w="1701" w:type="dxa"/>
          </w:tcPr>
          <w:p w14:paraId="36D2C07B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250 €</w:t>
            </w:r>
          </w:p>
        </w:tc>
        <w:tc>
          <w:tcPr>
            <w:tcW w:w="1690" w:type="dxa"/>
          </w:tcPr>
          <w:p w14:paraId="4E2F0500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250 €</w:t>
            </w:r>
          </w:p>
        </w:tc>
      </w:tr>
      <w:tr w:rsidR="00CC2D89" w:rsidRPr="00D215EB" w14:paraId="28BF167B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2D19BB3A" w14:textId="77777777" w:rsidR="00CC2D89" w:rsidRDefault="00CC2D89" w:rsidP="00CC2D89">
            <w:pPr>
              <w:spacing w:after="0" w:line="276" w:lineRule="auto"/>
            </w:pPr>
            <w:r>
              <w:t>Keittiön käyttövuokra</w:t>
            </w:r>
          </w:p>
        </w:tc>
        <w:tc>
          <w:tcPr>
            <w:tcW w:w="1701" w:type="dxa"/>
          </w:tcPr>
          <w:p w14:paraId="4F305CD6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701" w:type="dxa"/>
          </w:tcPr>
          <w:p w14:paraId="0D666380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690" w:type="dxa"/>
          </w:tcPr>
          <w:p w14:paraId="2C03CC3D" w14:textId="77777777" w:rsid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</w:tr>
    </w:tbl>
    <w:p w14:paraId="45CE29C0" w14:textId="27E24F9E" w:rsidR="0095722A" w:rsidRDefault="00D76A24" w:rsidP="00D76A24">
      <w:pPr>
        <w:pStyle w:val="Kuvaotsikko"/>
      </w:pPr>
      <w:r>
        <w:t xml:space="preserve">Taulukko </w:t>
      </w:r>
      <w:r w:rsidR="00FB66C8">
        <w:fldChar w:fldCharType="begin"/>
      </w:r>
      <w:r w:rsidR="00FB66C8">
        <w:instrText xml:space="preserve"> SEQ Taulukko \* ARABIC </w:instrText>
      </w:r>
      <w:r w:rsidR="00FB66C8">
        <w:fldChar w:fldCharType="separate"/>
      </w:r>
      <w:r w:rsidR="00697BE2">
        <w:rPr>
          <w:noProof/>
        </w:rPr>
        <w:t>5</w:t>
      </w:r>
      <w:r w:rsidR="00FB66C8">
        <w:rPr>
          <w:noProof/>
        </w:rPr>
        <w:fldChar w:fldCharType="end"/>
      </w:r>
      <w:r>
        <w:t>. Maksullisten palveluiden hinnat.</w:t>
      </w:r>
    </w:p>
    <w:p w14:paraId="11248604" w14:textId="77777777" w:rsidR="00D215EB" w:rsidRDefault="00D215EB" w:rsidP="00B547F9">
      <w:pPr>
        <w:pStyle w:val="Otsikko2"/>
        <w:pBdr>
          <w:bottom w:val="none" w:sz="0" w:space="0" w:color="auto"/>
        </w:pBdr>
        <w:spacing w:after="0"/>
      </w:pPr>
      <w:bookmarkStart w:id="89" w:name="_Huomiot"/>
      <w:bookmarkEnd w:id="89"/>
      <w:r>
        <w:t>Huomiot</w:t>
      </w:r>
    </w:p>
    <w:p w14:paraId="41360412" w14:textId="77777777" w:rsidR="002C6F39" w:rsidRDefault="002C6F39" w:rsidP="002C6F39">
      <w:pPr>
        <w:spacing w:after="0" w:line="276" w:lineRule="auto"/>
        <w:rPr>
          <w:b/>
        </w:rPr>
      </w:pPr>
      <w:r w:rsidRPr="0038445E">
        <w:rPr>
          <w:b/>
        </w:rPr>
        <w:t>Irtisanomisaika ja asiakkaalta perittävä hyvitysmaksu perumatta jättämisestä:</w:t>
      </w:r>
    </w:p>
    <w:p w14:paraId="5046FE5B" w14:textId="77777777" w:rsidR="002C6F39" w:rsidRDefault="002C6F39" w:rsidP="002C6F39">
      <w:pPr>
        <w:pStyle w:val="Luettelokappale"/>
        <w:numPr>
          <w:ilvl w:val="0"/>
          <w:numId w:val="2"/>
        </w:num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</w:pPr>
      <w:r>
        <w:t>Raahesali: 2 kk 100 €, 1 kk 200 €, 2 vko 300 €</w:t>
      </w:r>
    </w:p>
    <w:p w14:paraId="4E98BE67" w14:textId="77777777" w:rsidR="002C6F39" w:rsidRDefault="002C6F39" w:rsidP="002C6F39">
      <w:pPr>
        <w:pStyle w:val="Luettelokappale"/>
        <w:numPr>
          <w:ilvl w:val="0"/>
          <w:numId w:val="2"/>
        </w:num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line="240" w:lineRule="auto"/>
      </w:pPr>
      <w:r>
        <w:t>Muut tilat: 1 vko 75 %, 3 vrk 100 % tilavuokrasta.</w:t>
      </w:r>
    </w:p>
    <w:p w14:paraId="54CD4AFC" w14:textId="70CA6B3D" w:rsidR="00291293" w:rsidRDefault="002C6F39" w:rsidP="00D215EB">
      <w:r>
        <w:t>Sunnuntaiden ja pyhäpäivien hinta kaksinkertainen (x 2).</w:t>
      </w:r>
    </w:p>
    <w:p w14:paraId="62C29005" w14:textId="77777777" w:rsidR="00D215EB" w:rsidRPr="00D215EB" w:rsidRDefault="00291293" w:rsidP="00291293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</w:pPr>
      <w:r>
        <w:br w:type="page"/>
      </w:r>
    </w:p>
    <w:p w14:paraId="5D1BEDED" w14:textId="77777777" w:rsidR="0095722A" w:rsidRPr="00D215EB" w:rsidRDefault="0095722A" w:rsidP="0095722A">
      <w:pPr>
        <w:pStyle w:val="Otsikko1"/>
      </w:pPr>
      <w:r w:rsidRPr="00D215EB">
        <w:lastRenderedPageBreak/>
        <w:t>Raahesalin laitteisto</w:t>
      </w:r>
    </w:p>
    <w:p w14:paraId="13837C56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Äänentoisto</w:t>
      </w:r>
      <w:r w:rsidRPr="00D215EB">
        <w:rPr>
          <w:rFonts w:ascii="Calibri" w:eastAsia="Times" w:hAnsi="Calibri"/>
          <w:lang w:eastAsia="fi-FI"/>
        </w:rPr>
        <w:tab/>
        <w:t>Allen&amp;Heath Dlive S7000 äänipöytä</w:t>
      </w:r>
    </w:p>
    <w:p w14:paraId="36459D8C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Allen&amp;Heath DM64 mixrack (64/32)</w:t>
      </w:r>
    </w:p>
    <w:p w14:paraId="27B9E771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dB Technologies DVA T8 x 6</w:t>
      </w:r>
    </w:p>
    <w:p w14:paraId="21F09CE4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dB Technologies DVA S2588N x 2</w:t>
      </w:r>
    </w:p>
    <w:p w14:paraId="26BF8B34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Mikrofonit</w:t>
      </w:r>
      <w:r w:rsidRPr="00D215EB">
        <w:rPr>
          <w:rFonts w:ascii="Calibri" w:eastAsia="Times" w:hAnsi="Calibri"/>
          <w:lang w:eastAsia="fi-FI"/>
        </w:rPr>
        <w:tab/>
        <w:t>Sennheiser EW 500-965 vocal set x2</w:t>
      </w:r>
    </w:p>
    <w:p w14:paraId="1D4C2275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Sennheiser EW 500-945 vocal set x2</w:t>
      </w:r>
    </w:p>
    <w:p w14:paraId="0CD2B0CF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Sennheiser EW 335-835 vocal set x6 / headset</w:t>
      </w:r>
    </w:p>
    <w:p w14:paraId="09D5A18F" w14:textId="77777777" w:rsidR="00EB2EDD" w:rsidRPr="00D215EB" w:rsidRDefault="00EB2EDD" w:rsidP="003E69BE">
      <w:pPr>
        <w:tabs>
          <w:tab w:val="left" w:pos="1701"/>
        </w:tabs>
        <w:spacing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Monitorit</w:t>
      </w:r>
      <w:r w:rsidRPr="00D215EB">
        <w:rPr>
          <w:rFonts w:ascii="Calibri" w:eastAsia="Times" w:hAnsi="Calibri"/>
          <w:lang w:eastAsia="fi-FI"/>
        </w:rPr>
        <w:tab/>
        <w:t>dB Technologies DVX DH12 x 5</w:t>
      </w:r>
    </w:p>
    <w:p w14:paraId="63A3B2CE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AV-laitteet</w:t>
      </w:r>
      <w:r w:rsidRPr="00D215EB">
        <w:rPr>
          <w:rFonts w:ascii="Calibri" w:eastAsia="Times" w:hAnsi="Calibri"/>
          <w:lang w:eastAsia="fi-FI"/>
        </w:rPr>
        <w:tab/>
        <w:t>Videotykki</w:t>
      </w:r>
    </w:p>
    <w:p w14:paraId="1A0F6A18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Kannettava tietokone</w:t>
      </w:r>
    </w:p>
    <w:p w14:paraId="5C65EBB7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CD soitin</w:t>
      </w:r>
    </w:p>
    <w:p w14:paraId="4D10B2E2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W-LAN</w:t>
      </w:r>
    </w:p>
    <w:p w14:paraId="14AB550E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Valot</w:t>
      </w:r>
      <w:r w:rsidRPr="00D215EB">
        <w:rPr>
          <w:rFonts w:ascii="Calibri" w:eastAsia="Times" w:hAnsi="Calibri"/>
          <w:lang w:eastAsia="fi-FI"/>
        </w:rPr>
        <w:tab/>
        <w:t>Valopöytä CHAMSYS MAGICQ MQ200 PRO 2014</w:t>
      </w:r>
    </w:p>
    <w:p w14:paraId="0BEAC278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Teatro profiileja(2000W) x 6</w:t>
      </w:r>
    </w:p>
    <w:p w14:paraId="48333AE7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Par64 spotteja x 16</w:t>
      </w:r>
    </w:p>
    <w:p w14:paraId="70678A6E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6 x Robe Robin 600 Ledwash</w:t>
      </w:r>
    </w:p>
    <w:p w14:paraId="4F3687FC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8 x Robin Pointe</w:t>
      </w:r>
    </w:p>
    <w:p w14:paraId="7A0BA948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Robe Haze 500 FT PRO</w:t>
      </w:r>
    </w:p>
    <w:p w14:paraId="2C6A2E16" w14:textId="77777777" w:rsidR="00EB2EDD" w:rsidRPr="00D215EB" w:rsidRDefault="00EB2EDD" w:rsidP="00EB2EDD">
      <w:pPr>
        <w:tabs>
          <w:tab w:val="left" w:pos="1701"/>
        </w:tabs>
        <w:spacing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Virta</w:t>
      </w:r>
      <w:r w:rsidRPr="00D215EB">
        <w:rPr>
          <w:rFonts w:ascii="Calibri" w:eastAsia="Times" w:hAnsi="Calibri"/>
          <w:lang w:eastAsia="fi-FI"/>
        </w:rPr>
        <w:tab/>
        <w:t>1x63A 3x32A 6x16A</w:t>
      </w:r>
    </w:p>
    <w:p w14:paraId="0076D072" w14:textId="77777777" w:rsidR="00EB2EDD" w:rsidRPr="00D215EB" w:rsidRDefault="00EB2EDD" w:rsidP="00EB2EDD">
      <w:pPr>
        <w:tabs>
          <w:tab w:val="left" w:pos="1701"/>
        </w:tabs>
        <w:spacing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Lisätietoja</w:t>
      </w:r>
      <w:r w:rsidRPr="00D215EB">
        <w:rPr>
          <w:rFonts w:ascii="Calibri" w:eastAsia="Times" w:hAnsi="Calibri"/>
          <w:lang w:eastAsia="fi-FI"/>
        </w:rPr>
        <w:tab/>
        <w:t>Raahesalin tekniikkavastaava puh. 044 439 3235,</w:t>
      </w:r>
      <w:r w:rsidRPr="00D215EB">
        <w:rPr>
          <w:rFonts w:ascii="Calibri" w:eastAsia="Times" w:hAnsi="Calibri"/>
          <w:color w:val="E42538"/>
          <w:lang w:eastAsia="fi-FI"/>
        </w:rPr>
        <w:t xml:space="preserve"> </w:t>
      </w:r>
      <w:hyperlink r:id="rId19" w:history="1">
        <w:r w:rsidRPr="00D215EB">
          <w:rPr>
            <w:rStyle w:val="Hyperlinkki"/>
            <w:rFonts w:eastAsia="Times"/>
            <w:color w:val="E42538"/>
            <w:sz w:val="24"/>
            <w:lang w:eastAsia="fi-FI"/>
          </w:rPr>
          <w:t>jari.roukala@raahe.fi</w:t>
        </w:r>
      </w:hyperlink>
    </w:p>
    <w:p w14:paraId="69275FB5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Päivitetty</w:t>
      </w:r>
      <w:r w:rsidRPr="00D215EB">
        <w:rPr>
          <w:rFonts w:ascii="Calibri" w:eastAsia="Times" w:hAnsi="Calibri"/>
          <w:lang w:eastAsia="fi-FI"/>
        </w:rPr>
        <w:tab/>
        <w:t>17.4.2019</w:t>
      </w:r>
    </w:p>
    <w:sectPr w:rsidR="00EB2EDD" w:rsidRPr="00D215EB" w:rsidSect="006A0C51">
      <w:type w:val="continuous"/>
      <w:pgSz w:w="11906" w:h="16838"/>
      <w:pgMar w:top="1941" w:right="992" w:bottom="13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0DE9A" w14:textId="77777777" w:rsidR="003C77FD" w:rsidRDefault="003C77FD" w:rsidP="002B4B9F">
      <w:r>
        <w:separator/>
      </w:r>
    </w:p>
  </w:endnote>
  <w:endnote w:type="continuationSeparator" w:id="0">
    <w:p w14:paraId="1B8A42E4" w14:textId="77777777" w:rsidR="003C77FD" w:rsidRDefault="003C77FD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1756" w14:textId="77777777" w:rsidR="003C77FD" w:rsidRPr="00A9326C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Raahen kulttuuripalvelut | Tapahtumatalo Raahe | </w:t>
    </w:r>
    <w:hyperlink r:id="rId1" w:history="1">
      <w:r w:rsidRPr="00A977E7">
        <w:rPr>
          <w:color w:val="E42538"/>
          <w:sz w:val="20"/>
          <w:szCs w:val="20"/>
          <w:u w:val="single"/>
          <w:lang w:eastAsia="fi-FI"/>
        </w:rPr>
        <w:t>www.tapahtumataloraahe.fi</w:t>
      </w:r>
    </w:hyperlink>
  </w:p>
  <w:p w14:paraId="0E87134A" w14:textId="77777777" w:rsidR="003C77FD" w:rsidRPr="001D068A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E42538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Kirkkokatu 28 (2. krs), 92100 Raahe | +358 44 439 3232 | </w:t>
    </w:r>
    <w:hyperlink r:id="rId2" w:history="1">
      <w:r w:rsidRPr="001D068A">
        <w:rPr>
          <w:color w:val="E42538"/>
          <w:sz w:val="20"/>
          <w:szCs w:val="20"/>
          <w:u w:val="single"/>
          <w:lang w:eastAsia="fi-FI"/>
        </w:rPr>
        <w:t>tapahtumatalo@raahe.fi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7319" w14:textId="77777777" w:rsidR="003C77FD" w:rsidRPr="00A9326C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Raahen kulttuuripalvelut | Tapahtumatalo Raahe | </w:t>
    </w:r>
    <w:hyperlink r:id="rId1" w:history="1">
      <w:r w:rsidRPr="00A977E7">
        <w:rPr>
          <w:color w:val="E42538"/>
          <w:sz w:val="20"/>
          <w:szCs w:val="20"/>
          <w:u w:val="single"/>
          <w:lang w:eastAsia="fi-FI"/>
        </w:rPr>
        <w:t>www.tapahtumataloraahe.fi</w:t>
      </w:r>
    </w:hyperlink>
  </w:p>
  <w:p w14:paraId="0E185C54" w14:textId="77777777" w:rsidR="003C77FD" w:rsidRPr="00A9326C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EA5160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Kirkkokatu 28 (2. krs), 92100 Raahe | +358 44 439 3232 | </w:t>
    </w:r>
    <w:hyperlink r:id="rId2" w:history="1">
      <w:r w:rsidRPr="00A977E7">
        <w:rPr>
          <w:color w:val="E42538"/>
          <w:sz w:val="20"/>
          <w:szCs w:val="20"/>
          <w:u w:val="single"/>
          <w:lang w:eastAsia="fi-FI"/>
        </w:rPr>
        <w:t>tapahtumatalo@raahe.fi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2B17" w14:textId="77777777" w:rsidR="003C77FD" w:rsidRDefault="003C77FD" w:rsidP="002B4B9F">
      <w:r>
        <w:separator/>
      </w:r>
    </w:p>
  </w:footnote>
  <w:footnote w:type="continuationSeparator" w:id="0">
    <w:p w14:paraId="4AE22F3D" w14:textId="77777777" w:rsidR="003C77FD" w:rsidRDefault="003C77FD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782CD" w14:textId="77777777" w:rsidR="003C77FD" w:rsidRDefault="003C77FD" w:rsidP="00A9326C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  <w:spacing w:after="240"/>
    </w:pPr>
    <w:r>
      <w:rPr>
        <w:noProof/>
      </w:rPr>
      <w:drawing>
        <wp:inline distT="0" distB="0" distL="0" distR="0" wp14:anchorId="28CC717A" wp14:editId="462A30A8">
          <wp:extent cx="775335" cy="775335"/>
          <wp:effectExtent l="0" t="0" r="5715" b="5715"/>
          <wp:docPr id="1" name="Kuva 1" descr="Tapahtumatalo Raahen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title="Tapahtumatalo Raah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FB66C8">
      <w:fldChar w:fldCharType="begin"/>
    </w:r>
    <w:r w:rsidR="00FB66C8">
      <w:instrText xml:space="preserve"> NUMPAGES   \* MERGEFORMAT </w:instrText>
    </w:r>
    <w:r w:rsidR="00FB66C8">
      <w:fldChar w:fldCharType="separate"/>
    </w:r>
    <w:r>
      <w:rPr>
        <w:noProof/>
      </w:rPr>
      <w:t>7</w:t>
    </w:r>
    <w:r w:rsidR="00FB66C8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7D5C" w14:textId="77777777" w:rsidR="003C77FD" w:rsidRDefault="003C77FD" w:rsidP="00A9326C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  <w:spacing w:after="240"/>
    </w:pPr>
    <w:r>
      <w:rPr>
        <w:noProof/>
      </w:rPr>
      <w:drawing>
        <wp:inline distT="0" distB="0" distL="0" distR="0" wp14:anchorId="5B9986FA" wp14:editId="2BDC1EE1">
          <wp:extent cx="775335" cy="775335"/>
          <wp:effectExtent l="0" t="0" r="5715" b="5715"/>
          <wp:docPr id="6" name="Kuva 6" descr="Tapahtumatalo Raahen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title="Tapahtumatalo Raah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1F9"/>
    <w:multiLevelType w:val="hybridMultilevel"/>
    <w:tmpl w:val="38F8E73C"/>
    <w:lvl w:ilvl="0" w:tplc="35A6AF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Z/J0INdAYHTiFabKfcsJHsaRlMg5yd/KudeLKkGEWXXPvAFhF2UZQhM9rxSDdw4fY3WhljvT5xjQfsPY8msMw==" w:salt="T6jrpZ51X//byrMxaWIk5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6C"/>
    <w:rsid w:val="00000E11"/>
    <w:rsid w:val="00002A83"/>
    <w:rsid w:val="00011D6D"/>
    <w:rsid w:val="00016BBF"/>
    <w:rsid w:val="00023619"/>
    <w:rsid w:val="00025C22"/>
    <w:rsid w:val="000506A6"/>
    <w:rsid w:val="0007248C"/>
    <w:rsid w:val="00090B82"/>
    <w:rsid w:val="000B0234"/>
    <w:rsid w:val="000B2F93"/>
    <w:rsid w:val="000B436C"/>
    <w:rsid w:val="000C1145"/>
    <w:rsid w:val="000C1190"/>
    <w:rsid w:val="000E2A54"/>
    <w:rsid w:val="000E350C"/>
    <w:rsid w:val="000F483C"/>
    <w:rsid w:val="000F788E"/>
    <w:rsid w:val="00120AC3"/>
    <w:rsid w:val="00145F73"/>
    <w:rsid w:val="001812AA"/>
    <w:rsid w:val="00182D2A"/>
    <w:rsid w:val="001858B7"/>
    <w:rsid w:val="001A04D8"/>
    <w:rsid w:val="001A5D47"/>
    <w:rsid w:val="001D068A"/>
    <w:rsid w:val="00206B29"/>
    <w:rsid w:val="00213B8D"/>
    <w:rsid w:val="002142C5"/>
    <w:rsid w:val="002172A1"/>
    <w:rsid w:val="0024016E"/>
    <w:rsid w:val="002817AA"/>
    <w:rsid w:val="00291293"/>
    <w:rsid w:val="00292C32"/>
    <w:rsid w:val="002B1883"/>
    <w:rsid w:val="002B4B9F"/>
    <w:rsid w:val="002C5B07"/>
    <w:rsid w:val="002C6F39"/>
    <w:rsid w:val="002D6D35"/>
    <w:rsid w:val="002E26D6"/>
    <w:rsid w:val="002E481A"/>
    <w:rsid w:val="0030012A"/>
    <w:rsid w:val="00305444"/>
    <w:rsid w:val="00331BF0"/>
    <w:rsid w:val="00335DB8"/>
    <w:rsid w:val="00336CD8"/>
    <w:rsid w:val="00337FE7"/>
    <w:rsid w:val="0036231A"/>
    <w:rsid w:val="00362583"/>
    <w:rsid w:val="00375868"/>
    <w:rsid w:val="0038146C"/>
    <w:rsid w:val="00393046"/>
    <w:rsid w:val="003A408E"/>
    <w:rsid w:val="003A74DF"/>
    <w:rsid w:val="003C4F38"/>
    <w:rsid w:val="003C77FD"/>
    <w:rsid w:val="003D62D8"/>
    <w:rsid w:val="003E1768"/>
    <w:rsid w:val="003E69BE"/>
    <w:rsid w:val="003E6F7E"/>
    <w:rsid w:val="003F48EF"/>
    <w:rsid w:val="00403386"/>
    <w:rsid w:val="00413A5A"/>
    <w:rsid w:val="00415C5E"/>
    <w:rsid w:val="004169AF"/>
    <w:rsid w:val="004274B3"/>
    <w:rsid w:val="00434BDD"/>
    <w:rsid w:val="00444FB8"/>
    <w:rsid w:val="004573C5"/>
    <w:rsid w:val="004714A0"/>
    <w:rsid w:val="004904E7"/>
    <w:rsid w:val="00491FD4"/>
    <w:rsid w:val="00492909"/>
    <w:rsid w:val="004C3FD1"/>
    <w:rsid w:val="004D1175"/>
    <w:rsid w:val="004E41A8"/>
    <w:rsid w:val="004F2F6D"/>
    <w:rsid w:val="004F463C"/>
    <w:rsid w:val="005101F9"/>
    <w:rsid w:val="00574162"/>
    <w:rsid w:val="005813A7"/>
    <w:rsid w:val="0058551F"/>
    <w:rsid w:val="005A74CA"/>
    <w:rsid w:val="005B088B"/>
    <w:rsid w:val="006042D5"/>
    <w:rsid w:val="00604305"/>
    <w:rsid w:val="006131CB"/>
    <w:rsid w:val="00613263"/>
    <w:rsid w:val="006203D7"/>
    <w:rsid w:val="00637F18"/>
    <w:rsid w:val="0064253A"/>
    <w:rsid w:val="00646EBC"/>
    <w:rsid w:val="0066331B"/>
    <w:rsid w:val="00664504"/>
    <w:rsid w:val="006647C8"/>
    <w:rsid w:val="006726F5"/>
    <w:rsid w:val="0069209B"/>
    <w:rsid w:val="0069587A"/>
    <w:rsid w:val="00697BE2"/>
    <w:rsid w:val="006A0C51"/>
    <w:rsid w:val="006E0050"/>
    <w:rsid w:val="006F09A7"/>
    <w:rsid w:val="006F28A4"/>
    <w:rsid w:val="007166D4"/>
    <w:rsid w:val="00717FB4"/>
    <w:rsid w:val="007219CA"/>
    <w:rsid w:val="0074493E"/>
    <w:rsid w:val="00754472"/>
    <w:rsid w:val="007811F3"/>
    <w:rsid w:val="007A0669"/>
    <w:rsid w:val="007B6500"/>
    <w:rsid w:val="00804B66"/>
    <w:rsid w:val="0083290F"/>
    <w:rsid w:val="00846F36"/>
    <w:rsid w:val="00852919"/>
    <w:rsid w:val="00864050"/>
    <w:rsid w:val="00886A56"/>
    <w:rsid w:val="008A6DFD"/>
    <w:rsid w:val="008B4873"/>
    <w:rsid w:val="008D1222"/>
    <w:rsid w:val="008F6020"/>
    <w:rsid w:val="009125E4"/>
    <w:rsid w:val="009147F4"/>
    <w:rsid w:val="0093070E"/>
    <w:rsid w:val="00936648"/>
    <w:rsid w:val="0094182C"/>
    <w:rsid w:val="0094603C"/>
    <w:rsid w:val="00947EEE"/>
    <w:rsid w:val="00951641"/>
    <w:rsid w:val="0095722A"/>
    <w:rsid w:val="009656BF"/>
    <w:rsid w:val="0097096C"/>
    <w:rsid w:val="00973ACE"/>
    <w:rsid w:val="00980C98"/>
    <w:rsid w:val="00985101"/>
    <w:rsid w:val="009938CD"/>
    <w:rsid w:val="00994E4A"/>
    <w:rsid w:val="00997A71"/>
    <w:rsid w:val="009B1409"/>
    <w:rsid w:val="009F0230"/>
    <w:rsid w:val="009F702F"/>
    <w:rsid w:val="00A003C1"/>
    <w:rsid w:val="00A0535B"/>
    <w:rsid w:val="00A15596"/>
    <w:rsid w:val="00A367A2"/>
    <w:rsid w:val="00A61739"/>
    <w:rsid w:val="00A6260F"/>
    <w:rsid w:val="00A650D8"/>
    <w:rsid w:val="00A706EA"/>
    <w:rsid w:val="00A8068E"/>
    <w:rsid w:val="00A8196D"/>
    <w:rsid w:val="00A9326C"/>
    <w:rsid w:val="00A977E7"/>
    <w:rsid w:val="00AA33D5"/>
    <w:rsid w:val="00AE7AF6"/>
    <w:rsid w:val="00B01421"/>
    <w:rsid w:val="00B24437"/>
    <w:rsid w:val="00B40FDF"/>
    <w:rsid w:val="00B5394D"/>
    <w:rsid w:val="00B547F9"/>
    <w:rsid w:val="00B55CBC"/>
    <w:rsid w:val="00B65625"/>
    <w:rsid w:val="00B73F0A"/>
    <w:rsid w:val="00B91B5C"/>
    <w:rsid w:val="00B920E5"/>
    <w:rsid w:val="00BA03E5"/>
    <w:rsid w:val="00BB4FBD"/>
    <w:rsid w:val="00BB61DB"/>
    <w:rsid w:val="00BB68D8"/>
    <w:rsid w:val="00BC1457"/>
    <w:rsid w:val="00BD20F4"/>
    <w:rsid w:val="00BE5F65"/>
    <w:rsid w:val="00BF503F"/>
    <w:rsid w:val="00C12268"/>
    <w:rsid w:val="00C25724"/>
    <w:rsid w:val="00C36C8F"/>
    <w:rsid w:val="00C560AD"/>
    <w:rsid w:val="00CB216F"/>
    <w:rsid w:val="00CB5F32"/>
    <w:rsid w:val="00CC2D89"/>
    <w:rsid w:val="00CC63C8"/>
    <w:rsid w:val="00CD69C7"/>
    <w:rsid w:val="00CE027B"/>
    <w:rsid w:val="00CE6C95"/>
    <w:rsid w:val="00D02F82"/>
    <w:rsid w:val="00D11678"/>
    <w:rsid w:val="00D14747"/>
    <w:rsid w:val="00D215EB"/>
    <w:rsid w:val="00D66DE9"/>
    <w:rsid w:val="00D76A24"/>
    <w:rsid w:val="00D92624"/>
    <w:rsid w:val="00DC4069"/>
    <w:rsid w:val="00DD1718"/>
    <w:rsid w:val="00DE5738"/>
    <w:rsid w:val="00E045E1"/>
    <w:rsid w:val="00E2047F"/>
    <w:rsid w:val="00E248DA"/>
    <w:rsid w:val="00E2750F"/>
    <w:rsid w:val="00E32965"/>
    <w:rsid w:val="00E375F0"/>
    <w:rsid w:val="00E442F3"/>
    <w:rsid w:val="00E61DE1"/>
    <w:rsid w:val="00E6535A"/>
    <w:rsid w:val="00E82210"/>
    <w:rsid w:val="00EA3136"/>
    <w:rsid w:val="00EB2EDD"/>
    <w:rsid w:val="00EB4985"/>
    <w:rsid w:val="00ED21C3"/>
    <w:rsid w:val="00ED4FA3"/>
    <w:rsid w:val="00EE4EFA"/>
    <w:rsid w:val="00EF22A0"/>
    <w:rsid w:val="00F10208"/>
    <w:rsid w:val="00F24C65"/>
    <w:rsid w:val="00F31E3B"/>
    <w:rsid w:val="00F4460C"/>
    <w:rsid w:val="00F552DA"/>
    <w:rsid w:val="00F82AFE"/>
    <w:rsid w:val="00F907B1"/>
    <w:rsid w:val="00F94922"/>
    <w:rsid w:val="00FB5761"/>
    <w:rsid w:val="00FB66C8"/>
    <w:rsid w:val="00FE65C4"/>
    <w:rsid w:val="00FE6E64"/>
    <w:rsid w:val="00FF1AB6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EF218D"/>
  <w15:chartTrackingRefBased/>
  <w15:docId w15:val="{474FE46A-3F30-45F1-B7E0-B20093B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434BDD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F15B67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434BDD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F15B67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434BDD"/>
    <w:rPr>
      <w:rFonts w:ascii="Calibri" w:eastAsiaTheme="majorEastAsia" w:hAnsi="Calibri" w:cs="Calibri"/>
      <w:color w:val="F15B67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434BDD"/>
    <w:rPr>
      <w:rFonts w:ascii="Calibri" w:eastAsiaTheme="majorEastAsia" w:hAnsi="Calibri" w:cstheme="majorBidi"/>
      <w:b/>
      <w:color w:val="F15B67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ahtumatalo.fi/raahesali" TargetMode="External"/><Relationship Id="rId13" Type="http://schemas.openxmlformats.org/officeDocument/2006/relationships/header" Target="header2.xml"/><Relationship Id="rId18" Type="http://schemas.openxmlformats.org/officeDocument/2006/relationships/hyperlink" Target="ticket.raahe.f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Lipunmyynti@raahe.f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pahtumataloraahe.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apahtumatalo@raahe.fi" TargetMode="External"/><Relationship Id="rId10" Type="http://schemas.openxmlformats.org/officeDocument/2006/relationships/hyperlink" Target="mailto:tapahtumatalo@raahe.fi" TargetMode="External"/><Relationship Id="rId19" Type="http://schemas.openxmlformats.org/officeDocument/2006/relationships/hyperlink" Target="mailto:jari.roukala@raahe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hesali@raahe.f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pahtumatalo@raahe.fi" TargetMode="External"/><Relationship Id="rId1" Type="http://schemas.openxmlformats.org/officeDocument/2006/relationships/hyperlink" Target="http://www.tapahtumataloraahe.f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pahtumatalo@raahe.fi" TargetMode="External"/><Relationship Id="rId1" Type="http://schemas.openxmlformats.org/officeDocument/2006/relationships/hyperlink" Target="http://www.tapahtumatalo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LTU\kodit\markus.koskelin\Mukautetut%20Office-mallit\Raahe-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C161-EBB7-48A9-92FC-F739EAB7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Raahe-lomakepohja</Template>
  <TotalTime>514</TotalTime>
  <Pages>7</Pages>
  <Words>993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tilaisuuden järjestämisestä</vt:lpstr>
    </vt:vector>
  </TitlesOfParts>
  <Company>Raahen kaupunki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tilaisuuden järjestämisestä</dc:title>
  <dc:subject/>
  <dc:creator>Raahen kaupunki</dc:creator>
  <cp:keywords>Raahen kulttuuripalvelut</cp:keywords>
  <dc:description/>
  <cp:lastModifiedBy>Koskelin Markus</cp:lastModifiedBy>
  <cp:revision>52</cp:revision>
  <cp:lastPrinted>2020-07-06T10:15:00Z</cp:lastPrinted>
  <dcterms:created xsi:type="dcterms:W3CDTF">2020-07-03T09:36:00Z</dcterms:created>
  <dcterms:modified xsi:type="dcterms:W3CDTF">2020-07-07T05:48:00Z</dcterms:modified>
</cp:coreProperties>
</file>